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3A" w:rsidRDefault="00ED2ADD">
      <w:pPr>
        <w:spacing w:before="15"/>
        <w:ind w:left="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z w:val="28"/>
        </w:rPr>
        <w:t>Definitions</w:t>
      </w:r>
    </w:p>
    <w:p w:rsidR="004A7A3A" w:rsidRDefault="004A7A3A">
      <w:pPr>
        <w:spacing w:before="2" w:line="340" w:lineRule="exact"/>
        <w:rPr>
          <w:sz w:val="34"/>
          <w:szCs w:val="34"/>
        </w:rPr>
      </w:pPr>
    </w:p>
    <w:p w:rsidR="004A7A3A" w:rsidRDefault="00ED2ADD">
      <w:pPr>
        <w:ind w:left="120" w:right="7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Aim/Desired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Outcome: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you’re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hoping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achieve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accomplishing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goal.</w:t>
      </w:r>
    </w:p>
    <w:p w:rsidR="004A7A3A" w:rsidRDefault="004A7A3A">
      <w:pPr>
        <w:spacing w:before="9" w:line="260" w:lineRule="exact"/>
        <w:rPr>
          <w:sz w:val="26"/>
          <w:szCs w:val="26"/>
        </w:rPr>
      </w:pPr>
    </w:p>
    <w:p w:rsidR="004A7A3A" w:rsidRDefault="00ED2ADD">
      <w:pPr>
        <w:pStyle w:val="BodyText"/>
        <w:spacing w:line="480" w:lineRule="auto"/>
        <w:ind w:right="3621" w:hanging="1"/>
      </w:pPr>
      <w:r>
        <w:rPr>
          <w:b/>
          <w:i/>
        </w:rPr>
        <w:t>Barriers: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problems,</w:t>
      </w:r>
      <w:r>
        <w:rPr>
          <w:spacing w:val="-6"/>
        </w:rPr>
        <w:t xml:space="preserve"> </w:t>
      </w:r>
      <w:r>
        <w:rPr>
          <w:spacing w:val="-1"/>
        </w:rPr>
        <w:t>attitudes,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challenges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t>success.</w:t>
      </w:r>
      <w:r>
        <w:rPr>
          <w:spacing w:val="53"/>
          <w:w w:val="99"/>
        </w:rPr>
        <w:t xml:space="preserve"> </w:t>
      </w:r>
      <w:r>
        <w:rPr>
          <w:b/>
          <w:i/>
        </w:rPr>
        <w:t>Task(s):</w:t>
      </w:r>
      <w:r>
        <w:rPr>
          <w:b/>
          <w:i/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steps/strategies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aim/desired</w:t>
      </w:r>
      <w:r>
        <w:rPr>
          <w:spacing w:val="-8"/>
        </w:rPr>
        <w:t xml:space="preserve"> </w:t>
      </w:r>
      <w:r>
        <w:t>outcome.</w:t>
      </w:r>
    </w:p>
    <w:p w:rsidR="004A7A3A" w:rsidRDefault="00ED2ADD">
      <w:pPr>
        <w:spacing w:line="267" w:lineRule="exact"/>
        <w:ind w:left="121" w:right="726" w:hanging="1"/>
        <w:rPr>
          <w:rFonts w:ascii="Calibri" w:eastAsia="Calibri" w:hAnsi="Calibri" w:cs="Calibri"/>
        </w:rPr>
      </w:pPr>
      <w:r>
        <w:rPr>
          <w:rFonts w:ascii="Calibri"/>
          <w:b/>
          <w:i/>
        </w:rPr>
        <w:t>Responsible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Party(ies):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</w:rPr>
        <w:t>These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people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assigned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task.</w:t>
      </w:r>
    </w:p>
    <w:p w:rsidR="004A7A3A" w:rsidRDefault="004A7A3A">
      <w:pPr>
        <w:spacing w:before="9" w:line="260" w:lineRule="exact"/>
        <w:rPr>
          <w:sz w:val="26"/>
          <w:szCs w:val="26"/>
        </w:rPr>
      </w:pPr>
    </w:p>
    <w:p w:rsidR="004A7A3A" w:rsidRDefault="00ED2ADD">
      <w:pPr>
        <w:pStyle w:val="Heading1"/>
        <w:ind w:left="121" w:right="726"/>
        <w:rPr>
          <w:b w:val="0"/>
          <w:bCs w:val="0"/>
          <w:i w:val="0"/>
        </w:rPr>
      </w:pPr>
      <w:r>
        <w:t>Resources</w:t>
      </w:r>
      <w:r>
        <w:rPr>
          <w:spacing w:val="-12"/>
        </w:rPr>
        <w:t xml:space="preserve"> </w:t>
      </w:r>
      <w:r>
        <w:t>In</w:t>
      </w:r>
      <w:r>
        <w:rPr>
          <w:rFonts w:cs="Calibri"/>
        </w:rPr>
        <w:t>‐</w:t>
      </w:r>
      <w:r>
        <w:t>hand/</w:t>
      </w:r>
      <w:r>
        <w:rPr>
          <w:spacing w:val="-12"/>
        </w:rPr>
        <w:t xml:space="preserve"> </w:t>
      </w:r>
      <w:r>
        <w:t>Resources</w:t>
      </w:r>
      <w:r>
        <w:rPr>
          <w:spacing w:val="-11"/>
        </w:rPr>
        <w:t xml:space="preserve"> </w:t>
      </w:r>
      <w:r>
        <w:t>Needed:</w:t>
      </w:r>
    </w:p>
    <w:p w:rsidR="004A7A3A" w:rsidRDefault="00ED2ADD">
      <w:pPr>
        <w:pStyle w:val="BodyText"/>
        <w:spacing w:line="479" w:lineRule="auto"/>
        <w:ind w:left="119" w:right="726" w:firstLine="1"/>
      </w:pPr>
      <w:r>
        <w:t>Resources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hand: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people,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rPr>
          <w:spacing w:val="-1"/>
        </w:rPr>
        <w:t>materials,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know</w:t>
      </w:r>
      <w:r>
        <w:rPr>
          <w:rFonts w:cs="Calibri"/>
          <w:spacing w:val="-1"/>
        </w:rPr>
        <w:t>‐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exist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accomplish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tasks.</w:t>
      </w:r>
      <w:r>
        <w:rPr>
          <w:spacing w:val="65"/>
          <w:w w:val="99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rPr>
          <w:spacing w:val="-1"/>
        </w:rPr>
        <w:t>needed: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people,</w:t>
      </w:r>
      <w:r>
        <w:rPr>
          <w:spacing w:val="-7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rPr>
          <w:spacing w:val="-1"/>
        </w:rPr>
        <w:t>materials,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know</w:t>
      </w:r>
      <w:r>
        <w:rPr>
          <w:rFonts w:cs="Calibri"/>
          <w:spacing w:val="-1"/>
        </w:rPr>
        <w:t>‐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accomplish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tasks.</w:t>
      </w:r>
    </w:p>
    <w:p w:rsidR="004A7A3A" w:rsidRDefault="00ED2ADD">
      <w:pPr>
        <w:pStyle w:val="BodyText"/>
        <w:spacing w:before="1"/>
        <w:ind w:right="251" w:firstLine="0"/>
      </w:pPr>
      <w:r>
        <w:rPr>
          <w:rFonts w:cs="Calibri"/>
          <w:b/>
          <w:bCs/>
          <w:i/>
        </w:rPr>
        <w:t>Measurement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</w:rPr>
        <w:t>–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</w:rPr>
        <w:t>How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  <w:spacing w:val="-1"/>
        </w:rPr>
        <w:t>will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</w:rPr>
        <w:t>the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</w:rPr>
        <w:t>team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</w:rPr>
        <w:t>know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</w:rPr>
        <w:t>if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  <w:spacing w:val="-1"/>
        </w:rPr>
        <w:t>the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</w:rPr>
        <w:t>aim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rFonts w:cs="Calibri"/>
          <w:b/>
          <w:bCs/>
          <w:i/>
        </w:rPr>
        <w:t>is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</w:rPr>
        <w:t>achieved?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rFonts w:cs="Calibri"/>
          <w:b/>
          <w:bCs/>
          <w:i/>
        </w:rPr>
        <w:t>‐</w:t>
      </w:r>
      <w:r>
        <w:rPr>
          <w:rFonts w:cs="Calibri"/>
          <w:b/>
          <w:bCs/>
          <w:i/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rPr>
          <w:spacing w:val="-1"/>
        </w:rPr>
        <w:t>track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aim/desired</w:t>
      </w:r>
      <w:r>
        <w:rPr>
          <w:spacing w:val="-4"/>
        </w:rPr>
        <w:t xml:space="preserve"> </w:t>
      </w:r>
      <w:r>
        <w:t>outcome.</w:t>
      </w:r>
      <w:r>
        <w:rPr>
          <w:spacing w:val="41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rPr>
          <w:spacing w:val="-1"/>
        </w:rPr>
        <w:t>tracked,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commonly</w:t>
      </w:r>
      <w:r>
        <w:rPr>
          <w:spacing w:val="-5"/>
        </w:rPr>
        <w:t xml:space="preserve"> </w:t>
      </w:r>
      <w:r>
        <w:rPr>
          <w:spacing w:val="-1"/>
        </w:rPr>
        <w:t>understood.</w:t>
      </w:r>
      <w:r>
        <w:rPr>
          <w:spacing w:val="38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regularly</w:t>
      </w:r>
      <w:r>
        <w:rPr>
          <w:spacing w:val="-6"/>
        </w:rPr>
        <w:t xml:space="preserve"> </w:t>
      </w:r>
      <w:r>
        <w:rPr>
          <w:spacing w:val="-1"/>
        </w:rPr>
        <w:t>checked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wasting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aim/desired</w:t>
      </w:r>
      <w:r>
        <w:rPr>
          <w:spacing w:val="20"/>
          <w:w w:val="99"/>
        </w:rPr>
        <w:t xml:space="preserve">   </w:t>
      </w:r>
      <w:r>
        <w:t>outcome.</w:t>
      </w:r>
      <w:r>
        <w:rPr>
          <w:spacing w:val="39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weeks.</w:t>
      </w:r>
      <w:r>
        <w:rPr>
          <w:spacing w:val="4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example,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increasing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to:</w:t>
      </w:r>
    </w:p>
    <w:p w:rsidR="004A7A3A" w:rsidRDefault="00ED2ADD">
      <w:pPr>
        <w:pStyle w:val="BodyText"/>
        <w:numPr>
          <w:ilvl w:val="0"/>
          <w:numId w:val="1"/>
        </w:numPr>
        <w:tabs>
          <w:tab w:val="left" w:pos="841"/>
        </w:tabs>
      </w:pP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rPr>
          <w:spacing w:val="-1"/>
        </w:rPr>
        <w:t>activity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rPr>
          <w:spacing w:val="-1"/>
        </w:rPr>
        <w:t>happening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rPr>
          <w:spacing w:val="-1"/>
        </w:rP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program</w:t>
      </w:r>
    </w:p>
    <w:p w:rsidR="004A7A3A" w:rsidRDefault="00ED2ADD">
      <w:pPr>
        <w:pStyle w:val="BodyText"/>
        <w:numPr>
          <w:ilvl w:val="0"/>
          <w:numId w:val="1"/>
        </w:numPr>
        <w:tabs>
          <w:tab w:val="left" w:pos="842"/>
        </w:tabs>
        <w:ind w:left="841"/>
      </w:pPr>
      <w:r>
        <w:rPr>
          <w:spacing w:val="-1"/>
        </w:rPr>
        <w:t>Introduce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task/strategy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achieving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increased</w:t>
      </w:r>
      <w:r>
        <w:rPr>
          <w:spacing w:val="-8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rPr>
          <w:spacing w:val="-1"/>
        </w:rPr>
        <w:t>activity</w:t>
      </w:r>
    </w:p>
    <w:p w:rsidR="004A7A3A" w:rsidRDefault="00ED2ADD">
      <w:pPr>
        <w:pStyle w:val="BodyText"/>
        <w:numPr>
          <w:ilvl w:val="0"/>
          <w:numId w:val="1"/>
        </w:numPr>
        <w:tabs>
          <w:tab w:val="left" w:pos="840"/>
        </w:tabs>
        <w:ind w:left="839"/>
      </w:pPr>
      <w:r>
        <w:rPr>
          <w:spacing w:val="-1"/>
        </w:rPr>
        <w:t>Re</w:t>
      </w:r>
      <w:r>
        <w:rPr>
          <w:rFonts w:cs="Calibri"/>
          <w:spacing w:val="-1"/>
        </w:rPr>
        <w:t>‐</w:t>
      </w:r>
      <w:r>
        <w:rPr>
          <w:spacing w:val="-1"/>
        </w:rPr>
        <w:t>measure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occurring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strategy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rolled</w:t>
      </w:r>
      <w:r>
        <w:rPr>
          <w:spacing w:val="-6"/>
        </w:rPr>
        <w:t xml:space="preserve"> </w:t>
      </w:r>
      <w:r>
        <w:t>out</w:t>
      </w:r>
    </w:p>
    <w:p w:rsidR="004A7A3A" w:rsidRDefault="00ED2ADD">
      <w:pPr>
        <w:pStyle w:val="BodyText"/>
        <w:numPr>
          <w:ilvl w:val="0"/>
          <w:numId w:val="1"/>
        </w:numPr>
        <w:tabs>
          <w:tab w:val="left" w:pos="840"/>
        </w:tabs>
        <w:ind w:left="839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reached,</w:t>
      </w:r>
      <w:r>
        <w:rPr>
          <w:spacing w:val="-4"/>
        </w:rPr>
        <w:t xml:space="preserve"> </w:t>
      </w:r>
      <w:r>
        <w:rPr>
          <w:spacing w:val="-1"/>
        </w:rPr>
        <w:t>try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strategy</w:t>
      </w:r>
    </w:p>
    <w:p w:rsidR="004A7A3A" w:rsidRDefault="004A7A3A">
      <w:pPr>
        <w:spacing w:before="8" w:line="260" w:lineRule="exact"/>
        <w:rPr>
          <w:sz w:val="26"/>
          <w:szCs w:val="26"/>
        </w:rPr>
      </w:pPr>
    </w:p>
    <w:p w:rsidR="004A7A3A" w:rsidRDefault="00ED2ADD">
      <w:pPr>
        <w:pStyle w:val="BodyText"/>
        <w:ind w:right="208" w:hanging="1"/>
      </w:pPr>
      <w:r>
        <w:rPr>
          <w:rFonts w:cs="Calibri"/>
          <w:b/>
          <w:bCs/>
          <w:i/>
        </w:rPr>
        <w:t>Timeline/</w:t>
      </w:r>
      <w:r>
        <w:rPr>
          <w:rFonts w:cs="Calibri"/>
          <w:b/>
          <w:bCs/>
          <w:i/>
          <w:spacing w:val="-6"/>
        </w:rPr>
        <w:t xml:space="preserve"> </w:t>
      </w:r>
      <w:r>
        <w:rPr>
          <w:rFonts w:cs="Calibri"/>
          <w:b/>
          <w:bCs/>
          <w:i/>
          <w:spacing w:val="-1"/>
        </w:rPr>
        <w:t>Benchmarks‐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task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aim.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benchmarks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let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know</w:t>
      </w:r>
      <w:r>
        <w:rPr>
          <w:spacing w:val="67"/>
          <w:w w:val="99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track</w:t>
      </w:r>
      <w:r>
        <w:rPr>
          <w:spacing w:val="-7"/>
        </w:rPr>
        <w:t xml:space="preserve"> </w:t>
      </w:r>
      <w:r>
        <w:t>toward</w:t>
      </w:r>
      <w:r>
        <w:rPr>
          <w:spacing w:val="-7"/>
        </w:rPr>
        <w:t xml:space="preserve"> </w:t>
      </w:r>
      <w:r>
        <w:t>achieving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aim/outcome.</w:t>
      </w:r>
    </w:p>
    <w:p w:rsidR="004A7A3A" w:rsidRDefault="004A7A3A">
      <w:pPr>
        <w:spacing w:before="9" w:line="260" w:lineRule="exact"/>
        <w:rPr>
          <w:sz w:val="26"/>
          <w:szCs w:val="26"/>
        </w:rPr>
      </w:pPr>
    </w:p>
    <w:p w:rsidR="004A7A3A" w:rsidRDefault="00ED2ADD">
      <w:pPr>
        <w:pStyle w:val="Heading1"/>
        <w:spacing w:line="268" w:lineRule="exact"/>
        <w:ind w:right="726"/>
        <w:rPr>
          <w:b w:val="0"/>
          <w:bCs w:val="0"/>
          <w:i w:val="0"/>
        </w:rPr>
      </w:pPr>
      <w:r>
        <w:t>Test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Plan</w:t>
      </w:r>
    </w:p>
    <w:p w:rsidR="004A7A3A" w:rsidRDefault="00ED2ADD">
      <w:pPr>
        <w:pStyle w:val="BodyText"/>
        <w:ind w:firstLine="0"/>
      </w:pPr>
      <w:r>
        <w:rPr>
          <w:b/>
          <w:i/>
        </w:rPr>
        <w:t>Is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this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plan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worth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doing?</w:t>
      </w:r>
      <w:r>
        <w:rPr>
          <w:b/>
          <w:i/>
          <w:spacing w:val="-6"/>
        </w:rPr>
        <w:t xml:space="preserve"> </w:t>
      </w:r>
      <w:r>
        <w:t>Answering</w:t>
      </w:r>
      <w:r>
        <w:rPr>
          <w:spacing w:val="-6"/>
        </w:rPr>
        <w:t xml:space="preserve"> </w:t>
      </w:r>
      <w:r>
        <w:t>yes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achieving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children,</w:t>
      </w:r>
      <w:r>
        <w:rPr>
          <w:spacing w:val="-5"/>
        </w:rPr>
        <w:t xml:space="preserve"> </w:t>
      </w:r>
      <w:r>
        <w:t>families,</w:t>
      </w:r>
      <w:r>
        <w:rPr>
          <w:spacing w:val="-6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business.</w:t>
      </w:r>
      <w:r>
        <w:rPr>
          <w:spacing w:val="33"/>
          <w:w w:val="99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REALLY</w:t>
      </w:r>
      <w:r>
        <w:rPr>
          <w:spacing w:val="-6"/>
        </w:rPr>
        <w:t xml:space="preserve"> </w:t>
      </w:r>
      <w:r>
        <w:t>worth</w:t>
      </w:r>
      <w:r>
        <w:rPr>
          <w:spacing w:val="-6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reasons.</w:t>
      </w:r>
    </w:p>
    <w:p w:rsidR="004A7A3A" w:rsidRDefault="004A7A3A">
      <w:pPr>
        <w:spacing w:before="9" w:line="260" w:lineRule="exact"/>
        <w:rPr>
          <w:sz w:val="26"/>
          <w:szCs w:val="26"/>
        </w:rPr>
      </w:pPr>
    </w:p>
    <w:p w:rsidR="004A7A3A" w:rsidRDefault="00ED2ADD">
      <w:pPr>
        <w:pStyle w:val="BodyText"/>
        <w:ind w:right="208" w:hanging="1"/>
      </w:pPr>
      <w:r>
        <w:rPr>
          <w:b/>
          <w:i/>
        </w:rPr>
        <w:t>Is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this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plan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concrete,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specific,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measurable?</w:t>
      </w:r>
      <w:r>
        <w:rPr>
          <w:b/>
          <w:i/>
          <w:spacing w:val="39"/>
        </w:rPr>
        <w:t xml:space="preserve"> </w:t>
      </w:r>
      <w:r>
        <w:t>Answering</w:t>
      </w:r>
      <w:r>
        <w:rPr>
          <w:spacing w:val="-6"/>
        </w:rPr>
        <w:t xml:space="preserve"> </w:t>
      </w:r>
      <w:r>
        <w:t>yes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you/your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looks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goal,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not.</w:t>
      </w:r>
      <w:r>
        <w:rPr>
          <w:spacing w:val="40"/>
        </w:rPr>
        <w:t xml:space="preserve"> </w:t>
      </w:r>
      <w:r>
        <w:rPr>
          <w:spacing w:val="-1"/>
        </w:rPr>
        <w:t>Instead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measurement.</w:t>
      </w:r>
    </w:p>
    <w:p w:rsidR="004A7A3A" w:rsidRDefault="004A7A3A">
      <w:pPr>
        <w:spacing w:before="8" w:line="260" w:lineRule="exact"/>
        <w:rPr>
          <w:sz w:val="26"/>
          <w:szCs w:val="26"/>
        </w:rPr>
      </w:pPr>
    </w:p>
    <w:p w:rsidR="004A7A3A" w:rsidRDefault="00ED2ADD">
      <w:pPr>
        <w:ind w:left="120" w:right="726" w:hanging="1"/>
        <w:rPr>
          <w:rFonts w:ascii="Calibri" w:eastAsia="Calibri" w:hAnsi="Calibri" w:cs="Calibri"/>
        </w:rPr>
      </w:pPr>
      <w:r>
        <w:rPr>
          <w:rFonts w:ascii="Calibri"/>
          <w:b/>
          <w:i/>
        </w:rPr>
        <w:t>Will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the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result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  <w:spacing w:val="-1"/>
        </w:rPr>
        <w:t>this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plan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improve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  <w:spacing w:val="-1"/>
        </w:rPr>
        <w:t>outcomes</w:t>
      </w:r>
      <w:r>
        <w:rPr>
          <w:rFonts w:ascii="Calibri"/>
          <w:b/>
          <w:i/>
        </w:rPr>
        <w:t>?</w:t>
      </w:r>
      <w:r>
        <w:rPr>
          <w:rFonts w:ascii="Calibri"/>
          <w:b/>
          <w:i/>
          <w:spacing w:val="41"/>
        </w:rPr>
        <w:t xml:space="preserve"> </w:t>
      </w:r>
      <w:r>
        <w:rPr>
          <w:rFonts w:ascii="Calibri"/>
        </w:rPr>
        <w:t>Answering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yes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means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high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likelihood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57"/>
          <w:w w:val="99"/>
        </w:rPr>
        <w:t xml:space="preserve"> </w:t>
      </w:r>
      <w:r>
        <w:rPr>
          <w:rFonts w:ascii="Calibri"/>
          <w:spacing w:val="-1"/>
        </w:rPr>
        <w:t>changes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positive.</w:t>
      </w:r>
    </w:p>
    <w:p w:rsidR="004A7A3A" w:rsidRDefault="004A7A3A">
      <w:pPr>
        <w:spacing w:before="9" w:line="260" w:lineRule="exact"/>
        <w:rPr>
          <w:sz w:val="26"/>
          <w:szCs w:val="26"/>
        </w:rPr>
      </w:pPr>
    </w:p>
    <w:p w:rsidR="004A7A3A" w:rsidRDefault="004A7A3A">
      <w:pPr>
        <w:sectPr w:rsidR="004A7A3A">
          <w:type w:val="continuous"/>
          <w:pgSz w:w="15840" w:h="12240" w:orient="landscape"/>
          <w:pgMar w:top="540" w:right="620" w:bottom="280" w:left="600" w:header="720" w:footer="720" w:gutter="0"/>
          <w:cols w:space="720"/>
        </w:sectPr>
      </w:pPr>
    </w:p>
    <w:p w:rsidR="004A7A3A" w:rsidRDefault="004A7A3A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1624"/>
        <w:gridCol w:w="1624"/>
        <w:gridCol w:w="1625"/>
        <w:gridCol w:w="1441"/>
        <w:gridCol w:w="1806"/>
        <w:gridCol w:w="1625"/>
        <w:gridCol w:w="1519"/>
        <w:gridCol w:w="2070"/>
      </w:tblGrid>
      <w:tr w:rsidR="004A7A3A">
        <w:trPr>
          <w:trHeight w:hRule="exact" w:val="816"/>
        </w:trPr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Quality</w:t>
            </w:r>
            <w:r>
              <w:rPr>
                <w:rFonts w:ascii="Calibri"/>
                <w:b/>
                <w:spacing w:val="20"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Improvement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Area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ind w:left="102" w:righ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Aim/Desired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</w:rPr>
              <w:t>Outcome</w:t>
            </w:r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Barriers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Task(s)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ind w:left="102" w:righ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5"/>
              </w:rPr>
              <w:t>Responsible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Party(ies)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ind w:left="102" w:righ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Resources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In‐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hand/</w:t>
            </w:r>
            <w:r>
              <w:rPr>
                <w:rFonts w:ascii="Calibri" w:eastAsia="Calibri" w:hAnsi="Calibri" w:cs="Calibri"/>
                <w:b/>
                <w:bCs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Resources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Needed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Measurement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ind w:left="102" w:right="2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Timeline/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w w:val="95"/>
              </w:rPr>
              <w:t>Benchmarks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spacing w:line="267" w:lineRule="exact"/>
              <w:ind w:left="102" w:right="8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Test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Plan</w:t>
            </w:r>
          </w:p>
        </w:tc>
      </w:tr>
      <w:tr w:rsidR="004A7A3A">
        <w:trPr>
          <w:trHeight w:hRule="exact" w:val="2452"/>
        </w:trPr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tabs>
                <w:tab w:val="left" w:pos="694"/>
              </w:tabs>
              <w:ind w:left="101" w:right="8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Worth</w:t>
            </w:r>
            <w:r>
              <w:rPr>
                <w:rFonts w:ascii="Calibri"/>
                <w:i/>
                <w:spacing w:val="-1"/>
                <w:sz w:val="20"/>
              </w:rPr>
              <w:t xml:space="preserve"> doing?</w:t>
            </w:r>
            <w:r>
              <w:rPr>
                <w:rFonts w:ascii="Calibri"/>
                <w:i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Measureable?</w:t>
            </w:r>
            <w:r>
              <w:rPr>
                <w:rFonts w:ascii="Calibri"/>
                <w:i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</w:p>
          <w:p w:rsidR="004A7A3A" w:rsidRDefault="00ED2ADD" w:rsidP="008C7E25">
            <w:pPr>
              <w:pStyle w:val="TableParagraph"/>
              <w:tabs>
                <w:tab w:val="left" w:pos="648"/>
              </w:tabs>
              <w:ind w:left="101"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Improve outcomes?</w:t>
            </w:r>
            <w:r>
              <w:rPr>
                <w:rFonts w:ascii="Calibri"/>
                <w:i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</w:p>
        </w:tc>
      </w:tr>
      <w:tr w:rsidR="004A7A3A">
        <w:trPr>
          <w:trHeight w:hRule="exact" w:val="2450"/>
        </w:trPr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tabs>
                <w:tab w:val="left" w:pos="694"/>
              </w:tabs>
              <w:ind w:left="101" w:right="8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Worth</w:t>
            </w:r>
            <w:r>
              <w:rPr>
                <w:rFonts w:ascii="Calibri"/>
                <w:i/>
                <w:spacing w:val="-1"/>
                <w:sz w:val="20"/>
              </w:rPr>
              <w:t xml:space="preserve"> doing?</w:t>
            </w:r>
            <w:r>
              <w:rPr>
                <w:rFonts w:ascii="Calibri"/>
                <w:i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Measureable?</w:t>
            </w:r>
            <w:r>
              <w:rPr>
                <w:rFonts w:ascii="Calibri"/>
                <w:i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</w:p>
          <w:p w:rsidR="008C7E25" w:rsidRDefault="00ED2ADD" w:rsidP="008C7E25">
            <w:pPr>
              <w:pStyle w:val="TableParagraph"/>
              <w:tabs>
                <w:tab w:val="left" w:pos="648"/>
              </w:tabs>
              <w:ind w:left="101"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Improve outcomes?</w:t>
            </w:r>
            <w:r>
              <w:rPr>
                <w:rFonts w:ascii="Calibri"/>
                <w:i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</w:p>
          <w:p w:rsidR="004A7A3A" w:rsidRDefault="004A7A3A">
            <w:pPr>
              <w:pStyle w:val="TableParagraph"/>
              <w:tabs>
                <w:tab w:val="left" w:pos="648"/>
              </w:tabs>
              <w:spacing w:line="243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7A3A">
        <w:trPr>
          <w:trHeight w:hRule="exact" w:val="2452"/>
        </w:trPr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tabs>
                <w:tab w:val="left" w:pos="694"/>
              </w:tabs>
              <w:ind w:left="101" w:right="8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Worth</w:t>
            </w:r>
            <w:r>
              <w:rPr>
                <w:rFonts w:ascii="Calibri"/>
                <w:i/>
                <w:spacing w:val="-1"/>
                <w:sz w:val="20"/>
              </w:rPr>
              <w:t xml:space="preserve"> doing?</w:t>
            </w:r>
            <w:r>
              <w:rPr>
                <w:rFonts w:ascii="Calibri"/>
                <w:i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Measureable?</w:t>
            </w:r>
            <w:r>
              <w:rPr>
                <w:rFonts w:ascii="Calibri"/>
                <w:i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</w:p>
          <w:p w:rsidR="008C7E25" w:rsidRDefault="00ED2ADD" w:rsidP="008C7E25">
            <w:pPr>
              <w:pStyle w:val="TableParagraph"/>
              <w:tabs>
                <w:tab w:val="left" w:pos="648"/>
              </w:tabs>
              <w:ind w:left="101"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Improve outcomes?</w:t>
            </w:r>
            <w:r>
              <w:rPr>
                <w:rFonts w:ascii="Calibri"/>
                <w:i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Yes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</w:p>
          <w:p w:rsidR="004A7A3A" w:rsidRDefault="004A7A3A">
            <w:pPr>
              <w:pStyle w:val="TableParagraph"/>
              <w:tabs>
                <w:tab w:val="left" w:pos="648"/>
              </w:tabs>
              <w:spacing w:line="244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7A3A">
        <w:trPr>
          <w:trHeight w:hRule="exact" w:val="2452"/>
        </w:trPr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4A7A3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A3A" w:rsidRDefault="00ED2ADD">
            <w:pPr>
              <w:pStyle w:val="TableParagraph"/>
              <w:tabs>
                <w:tab w:val="left" w:pos="689"/>
              </w:tabs>
              <w:ind w:left="102" w:right="8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Worth</w:t>
            </w:r>
            <w:r>
              <w:rPr>
                <w:rFonts w:ascii="Calibri"/>
                <w:i/>
                <w:spacing w:val="-1"/>
                <w:sz w:val="20"/>
              </w:rPr>
              <w:t xml:space="preserve"> doing?</w:t>
            </w:r>
            <w:r>
              <w:rPr>
                <w:rFonts w:ascii="Calibri"/>
                <w:i/>
                <w:spacing w:val="2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Yes</w:t>
            </w:r>
            <w:r>
              <w:rPr>
                <w:rFonts w:ascii="Calibri"/>
                <w:i/>
                <w:spacing w:val="-1"/>
                <w:sz w:val="20"/>
              </w:rPr>
              <w:tab/>
              <w:t>No</w:t>
            </w:r>
            <w:r>
              <w:rPr>
                <w:rFonts w:ascii="Calibri"/>
                <w:i/>
                <w:spacing w:val="20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Measureable?</w:t>
            </w:r>
            <w:r>
              <w:rPr>
                <w:rFonts w:ascii="Calibri"/>
                <w:i/>
                <w:spacing w:val="2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Yes</w:t>
            </w:r>
            <w:r>
              <w:rPr>
                <w:rFonts w:ascii="Calibri"/>
                <w:i/>
                <w:spacing w:val="-1"/>
                <w:sz w:val="20"/>
              </w:rPr>
              <w:tab/>
              <w:t>No</w:t>
            </w:r>
          </w:p>
          <w:p w:rsidR="004A7A3A" w:rsidRDefault="00ED2ADD">
            <w:pPr>
              <w:pStyle w:val="TableParagraph"/>
              <w:tabs>
                <w:tab w:val="left" w:pos="644"/>
              </w:tabs>
              <w:ind w:left="102" w:righ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Improve outcomes?</w:t>
            </w:r>
            <w:r>
              <w:rPr>
                <w:rFonts w:ascii="Calibri"/>
                <w:i/>
                <w:spacing w:val="29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Yes</w:t>
            </w:r>
            <w:r>
              <w:rPr>
                <w:rFonts w:ascii="Calibri"/>
                <w:i/>
                <w:spacing w:val="-1"/>
                <w:sz w:val="20"/>
              </w:rPr>
              <w:tab/>
            </w:r>
            <w:r>
              <w:rPr>
                <w:rFonts w:ascii="Calibri"/>
                <w:i/>
                <w:sz w:val="20"/>
              </w:rPr>
              <w:t xml:space="preserve">No </w:t>
            </w:r>
            <w:r>
              <w:rPr>
                <w:rFonts w:ascii="Calibri"/>
                <w:i/>
                <w:spacing w:val="2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Inclusive?</w:t>
            </w:r>
          </w:p>
          <w:p w:rsidR="004A7A3A" w:rsidRDefault="004A7A3A">
            <w:pPr>
              <w:pStyle w:val="TableParagraph"/>
              <w:tabs>
                <w:tab w:val="left" w:pos="645"/>
              </w:tabs>
              <w:ind w:left="102" w:right="16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766D5" w:rsidRDefault="00C766D5"/>
    <w:sectPr w:rsidR="00C766D5" w:rsidSect="004A7A3A">
      <w:pgSz w:w="15840" w:h="12240" w:orient="landscape"/>
      <w:pgMar w:top="220" w:right="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8DD"/>
    <w:multiLevelType w:val="hybridMultilevel"/>
    <w:tmpl w:val="94A89EFE"/>
    <w:lvl w:ilvl="0" w:tplc="F4FE5E24">
      <w:start w:val="1"/>
      <w:numFmt w:val="decimal"/>
      <w:lvlText w:val="%1)"/>
      <w:lvlJc w:val="left"/>
      <w:pPr>
        <w:ind w:left="84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1A0385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06FE9B32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53C2A5C4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4" w:tplc="D0422292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5" w:tplc="B4B28F0E">
      <w:start w:val="1"/>
      <w:numFmt w:val="bullet"/>
      <w:lvlText w:val="•"/>
      <w:lvlJc w:val="left"/>
      <w:pPr>
        <w:ind w:left="7730" w:hanging="360"/>
      </w:pPr>
      <w:rPr>
        <w:rFonts w:hint="default"/>
      </w:rPr>
    </w:lvl>
    <w:lvl w:ilvl="6" w:tplc="A64E9C12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  <w:lvl w:ilvl="7" w:tplc="002A93DC">
      <w:start w:val="1"/>
      <w:numFmt w:val="bullet"/>
      <w:lvlText w:val="•"/>
      <w:lvlJc w:val="left"/>
      <w:pPr>
        <w:ind w:left="10486" w:hanging="360"/>
      </w:pPr>
      <w:rPr>
        <w:rFonts w:hint="default"/>
      </w:rPr>
    </w:lvl>
    <w:lvl w:ilvl="8" w:tplc="D42ADE62">
      <w:start w:val="1"/>
      <w:numFmt w:val="bullet"/>
      <w:lvlText w:val="•"/>
      <w:lvlJc w:val="left"/>
      <w:pPr>
        <w:ind w:left="11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1"/>
    <w:rsid w:val="004A7A3A"/>
    <w:rsid w:val="004C3B11"/>
    <w:rsid w:val="007C160D"/>
    <w:rsid w:val="008C7E25"/>
    <w:rsid w:val="00C766D5"/>
    <w:rsid w:val="00E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7A3A"/>
  </w:style>
  <w:style w:type="paragraph" w:styleId="Heading1">
    <w:name w:val="heading 1"/>
    <w:basedOn w:val="Normal"/>
    <w:uiPriority w:val="1"/>
    <w:qFormat/>
    <w:rsid w:val="004A7A3A"/>
    <w:pPr>
      <w:ind w:left="120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7A3A"/>
    <w:pPr>
      <w:ind w:left="1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A7A3A"/>
  </w:style>
  <w:style w:type="paragraph" w:customStyle="1" w:styleId="TableParagraph">
    <w:name w:val="Table Paragraph"/>
    <w:basedOn w:val="Normal"/>
    <w:uiPriority w:val="1"/>
    <w:qFormat/>
    <w:rsid w:val="004A7A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7A3A"/>
  </w:style>
  <w:style w:type="paragraph" w:styleId="Heading1">
    <w:name w:val="heading 1"/>
    <w:basedOn w:val="Normal"/>
    <w:uiPriority w:val="1"/>
    <w:qFormat/>
    <w:rsid w:val="004A7A3A"/>
    <w:pPr>
      <w:ind w:left="120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7A3A"/>
    <w:pPr>
      <w:ind w:left="1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A7A3A"/>
  </w:style>
  <w:style w:type="paragraph" w:customStyle="1" w:styleId="TableParagraph">
    <w:name w:val="Table Paragraph"/>
    <w:basedOn w:val="Normal"/>
    <w:uiPriority w:val="1"/>
    <w:qFormat/>
    <w:rsid w:val="004A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unter:Downloads:Sample_QI_Action_Plan_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02799594164C8CBA75D6AE1AC07A" ma:contentTypeVersion="4" ma:contentTypeDescription="Create a new document." ma:contentTypeScope="" ma:versionID="fa7d58e3ab0e32c27c3d9944cf6fe41d">
  <xsd:schema xmlns:xsd="http://www.w3.org/2001/XMLSchema" xmlns:p="http://schemas.microsoft.com/office/2006/metadata/properties" xmlns:ns2="351bb868-046e-4cf7-a974-16c0dba03988" xmlns:ns3="8be8015b-d766-400c-b924-2bc904e06770" targetNamespace="http://schemas.microsoft.com/office/2006/metadata/properties" ma:root="true" ma:fieldsID="dd358dd45e592d5cb72d92fdd44395e1" ns2:_="" ns3:_="">
    <xsd:import namespace="351bb868-046e-4cf7-a974-16c0dba03988"/>
    <xsd:import namespace="8be8015b-d766-400c-b924-2bc904e06770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  <xsd:element ref="ns3:SH_Cli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51bb868-046e-4cf7-a974-16c0dba0398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8be8015b-d766-400c-b924-2bc904e06770" elementFormDefault="qualified">
    <xsd:import namespace="http://schemas.microsoft.com/office/2006/documentManagement/types"/>
    <xsd:element name="SH_Topic" ma:index="9" nillable="true" ma:displayName="SH_Topic" ma:format="Dropdown" ma:internalName="SH_Topic">
      <xsd:simpleType>
        <xsd:restriction base="dms:Choice">
          <xsd:enumeration value="TBD"/>
        </xsd:restriction>
      </xsd:simpleType>
    </xsd:element>
    <xsd:element name="SH_Client" ma:index="10" nillable="true" ma:displayName="SH_Client" ma:format="Dropdown" ma:internalName="SH_Client">
      <xsd:simpleType>
        <xsd:restriction base="dms:Choice">
          <xsd:enumeration value="Iowa"/>
          <xsd:enumeration value="Maine"/>
          <xsd:enumeration value="Missouri"/>
          <xsd:enumeration value="Nebraska"/>
          <xsd:enumeration value="Oklahoma"/>
          <xsd:enumeration value="West Virginia"/>
          <xsd:enumeration value="Wisconsin"/>
          <xsd:enumeration value="Wyoming"/>
          <xsd:enumeration value="HRSA/ORH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_Topic xmlns="8be8015b-d766-400c-b924-2bc904e06770" xsi:nil="true"/>
    <SH_Category xmlns="351bb868-046e-4cf7-a974-16c0dba03988">Resource</SH_Category>
    <SH_Client xmlns="8be8015b-d766-400c-b924-2bc904e067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AC3B46E-6D44-4605-B131-3AD1182D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bb868-046e-4cf7-a974-16c0dba03988"/>
    <ds:schemaRef ds:uri="8be8015b-d766-400c-b924-2bc904e0677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A2C95C-ABE1-4643-AB8E-D76A4C366921}">
  <ds:schemaRefs>
    <ds:schemaRef ds:uri="http://schemas.microsoft.com/office/2006/metadata/properties"/>
    <ds:schemaRef ds:uri="8be8015b-d766-400c-b924-2bc904e06770"/>
    <ds:schemaRef ds:uri="351bb868-046e-4cf7-a974-16c0dba03988"/>
  </ds:schemaRefs>
</ds:datastoreItem>
</file>

<file path=customXml/itemProps3.xml><?xml version="1.0" encoding="utf-8"?>
<ds:datastoreItem xmlns:ds="http://schemas.openxmlformats.org/officeDocument/2006/customXml" ds:itemID="{B0820FC4-B58A-4F85-A4A1-E3E127A07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8CD8D-DFB8-4945-AE97-48AE33CBFD2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Sample_QI_Action_Plan_1-4.dotx</Template>
  <TotalTime>2</TotalTime>
  <Pages>2</Pages>
  <Words>428</Words>
  <Characters>2444</Characters>
  <Application>Microsoft Macintosh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Hunter</dc:creator>
  <cp:lastModifiedBy>Debbie Hunter</cp:lastModifiedBy>
  <cp:revision>1</cp:revision>
  <dcterms:created xsi:type="dcterms:W3CDTF">2016-01-12T13:44:00Z</dcterms:created>
  <dcterms:modified xsi:type="dcterms:W3CDTF">2016-01-12T13:46:00Z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2014-02-14T00:00:00Z</vt:filetime>
  </property>
  <property fmtid="{D5CDD505-2E9C-101B-9397-08002B2CF9AE}" pid="4" name="ContentTypeId">
    <vt:lpwstr>0x010100F7E302799594164C8CBA75D6AE1AC07A</vt:lpwstr>
  </property>
</Properties>
</file>