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0" w:rsidRPr="0034214B" w:rsidRDefault="0034214B" w:rsidP="00B84F58">
      <w:pPr>
        <w:rPr>
          <w:b/>
        </w:rPr>
      </w:pPr>
      <w:bookmarkStart w:id="0" w:name="_GoBack"/>
      <w:bookmarkEnd w:id="0"/>
      <w:r w:rsidRPr="0034214B">
        <w:rPr>
          <w:b/>
        </w:rPr>
        <w:t>Team:</w:t>
      </w:r>
    </w:p>
    <w:p w:rsidR="0034214B" w:rsidRPr="0034214B" w:rsidRDefault="0034214B" w:rsidP="00B84F58">
      <w:pPr>
        <w:rPr>
          <w:b/>
        </w:rPr>
      </w:pPr>
      <w:r>
        <w:rPr>
          <w:b/>
        </w:rPr>
        <w:t>Goal/Objective</w:t>
      </w:r>
      <w:r w:rsidRPr="0034214B">
        <w:rPr>
          <w:b/>
        </w:rPr>
        <w:t>:</w:t>
      </w:r>
    </w:p>
    <w:p w:rsidR="0034214B" w:rsidRDefault="0034214B" w:rsidP="00B84F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620"/>
        <w:gridCol w:w="1620"/>
        <w:gridCol w:w="1260"/>
        <w:gridCol w:w="1170"/>
        <w:gridCol w:w="1980"/>
        <w:gridCol w:w="2538"/>
      </w:tblGrid>
      <w:tr w:rsidR="00EB27A1" w:rsidTr="00EB27A1">
        <w:trPr>
          <w:trHeight w:val="917"/>
        </w:trPr>
        <w:tc>
          <w:tcPr>
            <w:tcW w:w="2988" w:type="dxa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Action Steps</w:t>
            </w:r>
          </w:p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sz w:val="22"/>
              </w:rPr>
              <w:t>What needs to be done?</w:t>
            </w:r>
          </w:p>
        </w:tc>
        <w:tc>
          <w:tcPr>
            <w:tcW w:w="1620" w:type="dxa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By Whom</w:t>
            </w:r>
          </w:p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sz w:val="22"/>
              </w:rPr>
              <w:t>Who will take actions?</w:t>
            </w:r>
          </w:p>
        </w:tc>
        <w:tc>
          <w:tcPr>
            <w:tcW w:w="1620" w:type="dxa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By When</w:t>
            </w:r>
          </w:p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sz w:val="22"/>
              </w:rPr>
              <w:t>By what date will the action(s) be done?</w:t>
            </w:r>
          </w:p>
        </w:tc>
        <w:tc>
          <w:tcPr>
            <w:tcW w:w="2430" w:type="dxa"/>
            <w:gridSpan w:val="2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 xml:space="preserve">Resources </w:t>
            </w:r>
            <w:r w:rsidR="0034214B" w:rsidRPr="00EB27A1">
              <w:rPr>
                <w:b/>
              </w:rPr>
              <w:t>&amp;</w:t>
            </w:r>
            <w:r w:rsidRPr="00EB27A1">
              <w:rPr>
                <w:b/>
              </w:rPr>
              <w:t xml:space="preserve"> Support</w:t>
            </w:r>
          </w:p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Available</w:t>
            </w:r>
            <w:r w:rsidR="0034214B" w:rsidRPr="00EB27A1">
              <w:rPr>
                <w:b/>
              </w:rPr>
              <w:t>/</w:t>
            </w:r>
            <w:r w:rsidRPr="00EB27A1">
              <w:rPr>
                <w:b/>
              </w:rPr>
              <w:t>Needed</w:t>
            </w:r>
          </w:p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sz w:val="22"/>
              </w:rPr>
              <w:t>(financial, human, political,  other)</w:t>
            </w:r>
          </w:p>
        </w:tc>
        <w:tc>
          <w:tcPr>
            <w:tcW w:w="1980" w:type="dxa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Potential Barriers or Resistance</w:t>
            </w:r>
          </w:p>
          <w:p w:rsidR="00B84F58" w:rsidRPr="00B84F58" w:rsidRDefault="00B84F58" w:rsidP="00B84F58">
            <w:r w:rsidRPr="00EB27A1">
              <w:rPr>
                <w:sz w:val="22"/>
              </w:rPr>
              <w:t>What individuals  or organizations might resist?</w:t>
            </w:r>
          </w:p>
        </w:tc>
        <w:tc>
          <w:tcPr>
            <w:tcW w:w="2538" w:type="dxa"/>
          </w:tcPr>
          <w:p w:rsidR="00B84F58" w:rsidRPr="00EB27A1" w:rsidRDefault="00B84F58" w:rsidP="00EB27A1">
            <w:pPr>
              <w:spacing w:after="0" w:line="240" w:lineRule="auto"/>
              <w:jc w:val="center"/>
              <w:rPr>
                <w:b/>
              </w:rPr>
            </w:pPr>
            <w:r w:rsidRPr="00EB27A1">
              <w:rPr>
                <w:b/>
              </w:rPr>
              <w:t>Communication Plan for Implementation</w:t>
            </w:r>
          </w:p>
          <w:p w:rsidR="00B84F58" w:rsidRPr="00B84F58" w:rsidRDefault="0034214B" w:rsidP="00EB27A1">
            <w:pPr>
              <w:spacing w:after="0" w:line="240" w:lineRule="auto"/>
              <w:jc w:val="center"/>
            </w:pPr>
            <w:r w:rsidRPr="00EB27A1">
              <w:rPr>
                <w:sz w:val="22"/>
              </w:rPr>
              <w:t>Who should be</w:t>
            </w:r>
            <w:r w:rsidR="00B84F58" w:rsidRPr="00EB27A1">
              <w:rPr>
                <w:sz w:val="22"/>
              </w:rPr>
              <w:t xml:space="preserve"> informed about / involved with these actions?</w:t>
            </w:r>
          </w:p>
        </w:tc>
      </w:tr>
      <w:tr w:rsidR="00EB27A1" w:rsidTr="00EB27A1">
        <w:tc>
          <w:tcPr>
            <w:tcW w:w="2988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260" w:type="dxa"/>
          </w:tcPr>
          <w:p w:rsidR="00B84F58" w:rsidRDefault="00B84F58" w:rsidP="00B84F58"/>
        </w:tc>
        <w:tc>
          <w:tcPr>
            <w:tcW w:w="1170" w:type="dxa"/>
          </w:tcPr>
          <w:p w:rsidR="00B84F58" w:rsidRDefault="00B84F58" w:rsidP="00B84F58"/>
        </w:tc>
        <w:tc>
          <w:tcPr>
            <w:tcW w:w="1980" w:type="dxa"/>
          </w:tcPr>
          <w:p w:rsidR="00B84F58" w:rsidRDefault="00B84F58" w:rsidP="00B84F58"/>
        </w:tc>
        <w:tc>
          <w:tcPr>
            <w:tcW w:w="2538" w:type="dxa"/>
          </w:tcPr>
          <w:p w:rsidR="00B84F58" w:rsidRDefault="00B84F58" w:rsidP="00B84F58"/>
        </w:tc>
      </w:tr>
      <w:tr w:rsidR="00EB27A1" w:rsidTr="00EB27A1">
        <w:tc>
          <w:tcPr>
            <w:tcW w:w="2988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260" w:type="dxa"/>
          </w:tcPr>
          <w:p w:rsidR="00B84F58" w:rsidRDefault="00B84F58" w:rsidP="00B84F58"/>
        </w:tc>
        <w:tc>
          <w:tcPr>
            <w:tcW w:w="1170" w:type="dxa"/>
          </w:tcPr>
          <w:p w:rsidR="00B84F58" w:rsidRDefault="00B84F58" w:rsidP="00B84F58"/>
        </w:tc>
        <w:tc>
          <w:tcPr>
            <w:tcW w:w="1980" w:type="dxa"/>
          </w:tcPr>
          <w:p w:rsidR="00B84F58" w:rsidRDefault="00B84F58" w:rsidP="00B84F58"/>
        </w:tc>
        <w:tc>
          <w:tcPr>
            <w:tcW w:w="2538" w:type="dxa"/>
          </w:tcPr>
          <w:p w:rsidR="00B84F58" w:rsidRDefault="00B84F58" w:rsidP="00B84F58"/>
        </w:tc>
      </w:tr>
      <w:tr w:rsidR="00EB27A1" w:rsidTr="00EB27A1">
        <w:tc>
          <w:tcPr>
            <w:tcW w:w="2988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260" w:type="dxa"/>
          </w:tcPr>
          <w:p w:rsidR="00B84F58" w:rsidRDefault="00B84F58" w:rsidP="00B84F58"/>
        </w:tc>
        <w:tc>
          <w:tcPr>
            <w:tcW w:w="1170" w:type="dxa"/>
          </w:tcPr>
          <w:p w:rsidR="00B84F58" w:rsidRDefault="00B84F58" w:rsidP="00B84F58"/>
        </w:tc>
        <w:tc>
          <w:tcPr>
            <w:tcW w:w="1980" w:type="dxa"/>
          </w:tcPr>
          <w:p w:rsidR="00B84F58" w:rsidRDefault="00B84F58" w:rsidP="00B84F58"/>
        </w:tc>
        <w:tc>
          <w:tcPr>
            <w:tcW w:w="2538" w:type="dxa"/>
          </w:tcPr>
          <w:p w:rsidR="00B84F58" w:rsidRDefault="00B84F58" w:rsidP="00B84F58"/>
        </w:tc>
      </w:tr>
      <w:tr w:rsidR="00EB27A1" w:rsidTr="00EB27A1">
        <w:tc>
          <w:tcPr>
            <w:tcW w:w="2988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260" w:type="dxa"/>
          </w:tcPr>
          <w:p w:rsidR="00B84F58" w:rsidRDefault="00B84F58" w:rsidP="00B84F58"/>
        </w:tc>
        <w:tc>
          <w:tcPr>
            <w:tcW w:w="1170" w:type="dxa"/>
          </w:tcPr>
          <w:p w:rsidR="00B84F58" w:rsidRDefault="00B84F58" w:rsidP="00B84F58"/>
        </w:tc>
        <w:tc>
          <w:tcPr>
            <w:tcW w:w="1980" w:type="dxa"/>
          </w:tcPr>
          <w:p w:rsidR="00B84F58" w:rsidRDefault="00B84F58" w:rsidP="00B84F58"/>
        </w:tc>
        <w:tc>
          <w:tcPr>
            <w:tcW w:w="2538" w:type="dxa"/>
          </w:tcPr>
          <w:p w:rsidR="00B84F58" w:rsidRDefault="00B84F58" w:rsidP="00B84F58"/>
        </w:tc>
      </w:tr>
      <w:tr w:rsidR="00EB27A1" w:rsidTr="00EB27A1">
        <w:tc>
          <w:tcPr>
            <w:tcW w:w="2988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620" w:type="dxa"/>
          </w:tcPr>
          <w:p w:rsidR="00B84F58" w:rsidRDefault="00B84F58" w:rsidP="00B84F58"/>
        </w:tc>
        <w:tc>
          <w:tcPr>
            <w:tcW w:w="1260" w:type="dxa"/>
          </w:tcPr>
          <w:p w:rsidR="00B84F58" w:rsidRDefault="00B84F58" w:rsidP="00B84F58"/>
        </w:tc>
        <w:tc>
          <w:tcPr>
            <w:tcW w:w="1170" w:type="dxa"/>
          </w:tcPr>
          <w:p w:rsidR="00B84F58" w:rsidRDefault="00B84F58" w:rsidP="00B84F58"/>
        </w:tc>
        <w:tc>
          <w:tcPr>
            <w:tcW w:w="1980" w:type="dxa"/>
          </w:tcPr>
          <w:p w:rsidR="00B84F58" w:rsidRDefault="00B84F58" w:rsidP="00B84F58"/>
        </w:tc>
        <w:tc>
          <w:tcPr>
            <w:tcW w:w="2538" w:type="dxa"/>
          </w:tcPr>
          <w:p w:rsidR="00B84F58" w:rsidRDefault="00B84F58" w:rsidP="00B84F58"/>
        </w:tc>
      </w:tr>
      <w:tr w:rsidR="00EB27A1" w:rsidTr="00EB27A1">
        <w:tc>
          <w:tcPr>
            <w:tcW w:w="2988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260" w:type="dxa"/>
          </w:tcPr>
          <w:p w:rsidR="00EB27A1" w:rsidRDefault="00EB27A1" w:rsidP="00B84F58"/>
        </w:tc>
        <w:tc>
          <w:tcPr>
            <w:tcW w:w="1170" w:type="dxa"/>
          </w:tcPr>
          <w:p w:rsidR="00EB27A1" w:rsidRDefault="00EB27A1" w:rsidP="00B84F58"/>
        </w:tc>
        <w:tc>
          <w:tcPr>
            <w:tcW w:w="1980" w:type="dxa"/>
          </w:tcPr>
          <w:p w:rsidR="00EB27A1" w:rsidRDefault="00EB27A1" w:rsidP="00B84F58"/>
        </w:tc>
        <w:tc>
          <w:tcPr>
            <w:tcW w:w="2538" w:type="dxa"/>
          </w:tcPr>
          <w:p w:rsidR="00EB27A1" w:rsidRDefault="00EB27A1" w:rsidP="00B84F58"/>
        </w:tc>
      </w:tr>
      <w:tr w:rsidR="00EB27A1" w:rsidTr="00EB27A1">
        <w:tc>
          <w:tcPr>
            <w:tcW w:w="2988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260" w:type="dxa"/>
          </w:tcPr>
          <w:p w:rsidR="00EB27A1" w:rsidRDefault="00EB27A1" w:rsidP="00B84F58"/>
        </w:tc>
        <w:tc>
          <w:tcPr>
            <w:tcW w:w="1170" w:type="dxa"/>
          </w:tcPr>
          <w:p w:rsidR="00EB27A1" w:rsidRDefault="00EB27A1" w:rsidP="00B84F58"/>
        </w:tc>
        <w:tc>
          <w:tcPr>
            <w:tcW w:w="1980" w:type="dxa"/>
          </w:tcPr>
          <w:p w:rsidR="00EB27A1" w:rsidRDefault="00EB27A1" w:rsidP="00B84F58"/>
        </w:tc>
        <w:tc>
          <w:tcPr>
            <w:tcW w:w="2538" w:type="dxa"/>
          </w:tcPr>
          <w:p w:rsidR="00EB27A1" w:rsidRDefault="00EB27A1" w:rsidP="00B84F58"/>
        </w:tc>
      </w:tr>
      <w:tr w:rsidR="00EB27A1" w:rsidTr="00EB27A1">
        <w:tc>
          <w:tcPr>
            <w:tcW w:w="2988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260" w:type="dxa"/>
          </w:tcPr>
          <w:p w:rsidR="00EB27A1" w:rsidRDefault="00EB27A1" w:rsidP="00B84F58"/>
        </w:tc>
        <w:tc>
          <w:tcPr>
            <w:tcW w:w="1170" w:type="dxa"/>
          </w:tcPr>
          <w:p w:rsidR="00EB27A1" w:rsidRDefault="00EB27A1" w:rsidP="00B84F58"/>
        </w:tc>
        <w:tc>
          <w:tcPr>
            <w:tcW w:w="1980" w:type="dxa"/>
          </w:tcPr>
          <w:p w:rsidR="00EB27A1" w:rsidRDefault="00EB27A1" w:rsidP="00B84F58"/>
        </w:tc>
        <w:tc>
          <w:tcPr>
            <w:tcW w:w="2538" w:type="dxa"/>
          </w:tcPr>
          <w:p w:rsidR="00EB27A1" w:rsidRDefault="00EB27A1" w:rsidP="00B84F58"/>
        </w:tc>
      </w:tr>
      <w:tr w:rsidR="00EB27A1" w:rsidTr="00EB27A1">
        <w:tc>
          <w:tcPr>
            <w:tcW w:w="2988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620" w:type="dxa"/>
          </w:tcPr>
          <w:p w:rsidR="00EB27A1" w:rsidRDefault="00EB27A1" w:rsidP="00B84F58"/>
        </w:tc>
        <w:tc>
          <w:tcPr>
            <w:tcW w:w="1260" w:type="dxa"/>
          </w:tcPr>
          <w:p w:rsidR="00EB27A1" w:rsidRDefault="00EB27A1" w:rsidP="00B84F58"/>
        </w:tc>
        <w:tc>
          <w:tcPr>
            <w:tcW w:w="1170" w:type="dxa"/>
          </w:tcPr>
          <w:p w:rsidR="00EB27A1" w:rsidRDefault="00EB27A1" w:rsidP="00B84F58"/>
        </w:tc>
        <w:tc>
          <w:tcPr>
            <w:tcW w:w="1980" w:type="dxa"/>
          </w:tcPr>
          <w:p w:rsidR="00EB27A1" w:rsidRDefault="00EB27A1" w:rsidP="00B84F58"/>
        </w:tc>
        <w:tc>
          <w:tcPr>
            <w:tcW w:w="2538" w:type="dxa"/>
          </w:tcPr>
          <w:p w:rsidR="00EB27A1" w:rsidRDefault="00EB27A1" w:rsidP="00B84F58"/>
        </w:tc>
      </w:tr>
    </w:tbl>
    <w:p w:rsidR="00B84F58" w:rsidRDefault="00B84F58" w:rsidP="00B84F58"/>
    <w:sectPr w:rsidR="00B84F58" w:rsidSect="00B84F58">
      <w:foot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18" w:rsidRDefault="00F07C18" w:rsidP="00EB27A1">
      <w:pPr>
        <w:spacing w:after="0" w:line="240" w:lineRule="auto"/>
      </w:pPr>
      <w:r>
        <w:separator/>
      </w:r>
    </w:p>
  </w:endnote>
  <w:endnote w:type="continuationSeparator" w:id="0">
    <w:p w:rsidR="00F07C18" w:rsidRDefault="00F07C18" w:rsidP="00EB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A1" w:rsidRPr="00EB27A1" w:rsidRDefault="00EB27A1">
    <w:pPr>
      <w:pStyle w:val="Footer"/>
      <w:rPr>
        <w:sz w:val="18"/>
      </w:rPr>
    </w:pPr>
    <w:r w:rsidRPr="00EB27A1">
      <w:rPr>
        <w:sz w:val="18"/>
      </w:rPr>
      <w:t xml:space="preserve">Adapted from:  </w:t>
    </w:r>
    <w:r w:rsidRPr="00EB27A1">
      <w:rPr>
        <w:i/>
        <w:sz w:val="18"/>
      </w:rPr>
      <w:t xml:space="preserve">Community Toolbox. </w:t>
    </w:r>
    <w:hyperlink r:id="rId1" w:history="1">
      <w:r w:rsidRPr="00EB27A1">
        <w:rPr>
          <w:rStyle w:val="Hyperlink"/>
          <w:i/>
          <w:sz w:val="18"/>
        </w:rPr>
        <w:t xml:space="preserve"> </w:t>
      </w:r>
      <w:r w:rsidRPr="00EB27A1">
        <w:rPr>
          <w:rStyle w:val="Hyperlink"/>
          <w:sz w:val="18"/>
        </w:rPr>
        <w:t>http://ctb.dept.ku.edu/en/table-of-contents/structure/strategic-planning/develop-action-plans/tools</w:t>
      </w:r>
    </w:hyperlink>
  </w:p>
  <w:p w:rsidR="00EB27A1" w:rsidRDefault="00EB27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18" w:rsidRDefault="00F07C18" w:rsidP="00EB27A1">
      <w:pPr>
        <w:spacing w:after="0" w:line="240" w:lineRule="auto"/>
      </w:pPr>
      <w:r>
        <w:separator/>
      </w:r>
    </w:p>
  </w:footnote>
  <w:footnote w:type="continuationSeparator" w:id="0">
    <w:p w:rsidR="00F07C18" w:rsidRDefault="00F07C18" w:rsidP="00EB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1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87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16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6A5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18"/>
    <w:rsid w:val="002F4DFF"/>
    <w:rsid w:val="0034214B"/>
    <w:rsid w:val="00387916"/>
    <w:rsid w:val="009A225A"/>
    <w:rsid w:val="00B00098"/>
    <w:rsid w:val="00B84F58"/>
    <w:rsid w:val="00E11D70"/>
    <w:rsid w:val="00E20D61"/>
    <w:rsid w:val="00EB27A1"/>
    <w:rsid w:val="00F07C1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8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7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8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7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%20http:/ctb.dept.ku.edu/en/table-of-contents/structure/strategic-planning/develop-action-plans/too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unter:Downloads:Sample_QI_Action_Plan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02799594164C8CBA75D6AE1AC07A" ma:contentTypeVersion="4" ma:contentTypeDescription="Create a new document." ma:contentTypeScope="" ma:versionID="fa7d58e3ab0e32c27c3d9944cf6fe41d">
  <xsd:schema xmlns:xsd="http://www.w3.org/2001/XMLSchema" xmlns:p="http://schemas.microsoft.com/office/2006/metadata/properties" xmlns:ns2="351bb868-046e-4cf7-a974-16c0dba03988" xmlns:ns3="8be8015b-d766-400c-b924-2bc904e06770" targetNamespace="http://schemas.microsoft.com/office/2006/metadata/properties" ma:root="true" ma:fieldsID="dd358dd45e592d5cb72d92fdd44395e1" ns2:_="" ns3:_="">
    <xsd:import namespace="351bb868-046e-4cf7-a974-16c0dba03988"/>
    <xsd:import namespace="8be8015b-d766-400c-b924-2bc904e06770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  <xsd:element ref="ns3:SH_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1bb868-046e-4cf7-a974-16c0dba0398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8be8015b-d766-400c-b924-2bc904e06770" elementFormDefault="qualified">
    <xsd:import namespace="http://schemas.microsoft.com/office/2006/documentManagement/types"/>
    <xsd:element name="SH_Topic" ma:index="9" nillable="true" ma:displayName="SH_Topic" ma:format="Dropdown" ma:internalName="SH_Topic">
      <xsd:simpleType>
        <xsd:restriction base="dms:Choice">
          <xsd:enumeration value="TBD"/>
        </xsd:restriction>
      </xsd:simpleType>
    </xsd:element>
    <xsd:element name="SH_Client" ma:index="10" nillable="true" ma:displayName="SH_Client" ma:format="Dropdown" ma:internalName="SH_Client">
      <xsd:simpleType>
        <xsd:restriction base="dms:Choice">
          <xsd:enumeration value="Iowa"/>
          <xsd:enumeration value="Maine"/>
          <xsd:enumeration value="Missouri"/>
          <xsd:enumeration value="Nebraska"/>
          <xsd:enumeration value="Oklahoma"/>
          <xsd:enumeration value="West Virginia"/>
          <xsd:enumeration value="Wisconsin"/>
          <xsd:enumeration value="Wyoming"/>
          <xsd:enumeration value="HRSA/ORH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_Topic xmlns="8be8015b-d766-400c-b924-2bc904e06770" xsi:nil="true"/>
    <SH_Category xmlns="351bb868-046e-4cf7-a974-16c0dba03988">Resource</SH_Category>
    <SH_Client xmlns="8be8015b-d766-400c-b924-2bc904e06770" xsi:nil="true"/>
  </documentManagement>
</p:properties>
</file>

<file path=customXml/itemProps1.xml><?xml version="1.0" encoding="utf-8"?>
<ds:datastoreItem xmlns:ds="http://schemas.openxmlformats.org/officeDocument/2006/customXml" ds:itemID="{A7D4BCFE-3019-43A9-A3AD-8D6B04CBA5F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735D044-F5FC-47DB-AD40-EE9F0FB93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2C23B-4A24-48C4-8075-51D273AD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bb868-046e-4cf7-a974-16c0dba03988"/>
    <ds:schemaRef ds:uri="8be8015b-d766-400c-b924-2bc904e067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8CC9DE-B9E0-4023-ADAD-F2971B7DFF9A}">
  <ds:schemaRefs>
    <ds:schemaRef ds:uri="http://schemas.microsoft.com/office/2006/metadata/properties"/>
    <ds:schemaRef ds:uri="8be8015b-d766-400c-b924-2bc904e06770"/>
    <ds:schemaRef ds:uri="351bb868-046e-4cf7-a974-16c0dba03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Sample_QI_Action_Plan_2.dotx</Template>
  <TotalTime>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Hunter</dc:creator>
  <cp:lastModifiedBy>Debbie Hunter</cp:lastModifiedBy>
  <cp:revision>1</cp:revision>
  <dcterms:created xsi:type="dcterms:W3CDTF">2016-01-12T13:47:00Z</dcterms:created>
  <dcterms:modified xsi:type="dcterms:W3CDTF">2016-01-12T13:47:00Z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_Topic">
    <vt:lpwstr/>
  </property>
  <property fmtid="{D5CDD505-2E9C-101B-9397-08002B2CF9AE}" pid="3" name="SH_Category">
    <vt:lpwstr/>
  </property>
  <property fmtid="{D5CDD505-2E9C-101B-9397-08002B2CF9AE}" pid="4" name="SH_Client">
    <vt:lpwstr/>
  </property>
  <property fmtid="{D5CDD505-2E9C-101B-9397-08002B2CF9AE}" pid="5" name="ContentTypeId">
    <vt:lpwstr>0x010100F7E302799594164C8CBA75D6AE1AC07A</vt:lpwstr>
  </property>
</Properties>
</file>