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AA80" w14:textId="77777777" w:rsidR="00C56FB5" w:rsidRPr="007E3498" w:rsidRDefault="00C56FB5" w:rsidP="008F6FD3">
      <w:pPr>
        <w:rPr>
          <w:rFonts w:ascii="Arial" w:hAnsi="Arial" w:cs="Arial"/>
        </w:rPr>
      </w:pPr>
      <w:bookmarkStart w:id="0" w:name="_GoBack"/>
      <w:bookmarkEnd w:id="0"/>
    </w:p>
    <w:p w14:paraId="1D89ABC5" w14:textId="77777777" w:rsidR="00BC5818" w:rsidRPr="007E3498" w:rsidRDefault="00BC5818" w:rsidP="008F6FD3">
      <w:pPr>
        <w:rPr>
          <w:rFonts w:ascii="Arial" w:hAnsi="Arial" w:cs="Arial"/>
        </w:rPr>
      </w:pPr>
    </w:p>
    <w:p w14:paraId="458F720B" w14:textId="5A83CF59" w:rsidR="00BD2BF9" w:rsidRPr="007E3498" w:rsidRDefault="00BD2BF9" w:rsidP="00BD2BF9">
      <w:pPr>
        <w:ind w:left="-86"/>
        <w:jc w:val="center"/>
        <w:rPr>
          <w:rFonts w:ascii="Arial" w:hAnsi="Arial" w:cs="Arial"/>
          <w:b/>
          <w:color w:val="1B1B91"/>
          <w:sz w:val="28"/>
          <w:szCs w:val="28"/>
        </w:rPr>
      </w:pPr>
      <w:r w:rsidRPr="007E3498">
        <w:rPr>
          <w:rFonts w:ascii="Arial" w:hAnsi="Arial" w:cs="Arial"/>
          <w:b/>
          <w:color w:val="223056"/>
          <w:sz w:val="28"/>
          <w:szCs w:val="28"/>
        </w:rPr>
        <w:t xml:space="preserve">Form for Hospitals to </w:t>
      </w:r>
      <w:r w:rsidR="007E3498" w:rsidRPr="007E3498">
        <w:rPr>
          <w:rFonts w:ascii="Arial" w:hAnsi="Arial" w:cs="Arial"/>
          <w:b/>
          <w:color w:val="223056"/>
          <w:sz w:val="28"/>
          <w:szCs w:val="28"/>
        </w:rPr>
        <w:t xml:space="preserve">Verify they have Reviewed and Determined Eligibility </w:t>
      </w:r>
      <w:r w:rsidR="00C258C0" w:rsidRPr="007E3498">
        <w:rPr>
          <w:rFonts w:ascii="Arial" w:hAnsi="Arial" w:cs="Arial"/>
          <w:b/>
          <w:color w:val="223056"/>
          <w:sz w:val="28"/>
          <w:szCs w:val="28"/>
        </w:rPr>
        <w:t>of Employees</w:t>
      </w:r>
      <w:r w:rsidRPr="007E3498">
        <w:rPr>
          <w:rFonts w:ascii="Arial" w:hAnsi="Arial" w:cs="Arial"/>
          <w:b/>
          <w:color w:val="223056"/>
          <w:sz w:val="28"/>
          <w:szCs w:val="28"/>
        </w:rPr>
        <w:t xml:space="preserve"> Who Meet Criteria</w:t>
      </w:r>
      <w:r w:rsidRPr="007E3498">
        <w:rPr>
          <w:rFonts w:ascii="Arial" w:hAnsi="Arial" w:cs="Arial"/>
          <w:b/>
          <w:sz w:val="28"/>
          <w:szCs w:val="28"/>
        </w:rPr>
        <w:br/>
      </w:r>
      <w:r w:rsidRPr="007E3498">
        <w:rPr>
          <w:rFonts w:ascii="Arial" w:hAnsi="Arial" w:cs="Arial"/>
          <w:b/>
          <w:color w:val="223056"/>
          <w:sz w:val="28"/>
          <w:szCs w:val="28"/>
        </w:rPr>
        <w:t xml:space="preserve">FORM B – </w:t>
      </w:r>
      <w:r w:rsidR="00DE14C4">
        <w:rPr>
          <w:rFonts w:ascii="Arial" w:hAnsi="Arial" w:cs="Arial"/>
          <w:b/>
          <w:color w:val="223056"/>
          <w:sz w:val="28"/>
          <w:szCs w:val="28"/>
        </w:rPr>
        <w:t>S</w:t>
      </w:r>
      <w:r w:rsidR="00DE14C4" w:rsidRPr="007E3498">
        <w:rPr>
          <w:rFonts w:ascii="Arial" w:hAnsi="Arial" w:cs="Arial"/>
          <w:b/>
          <w:color w:val="223056"/>
          <w:sz w:val="28"/>
          <w:szCs w:val="28"/>
        </w:rPr>
        <w:t xml:space="preserve">ubmit to </w:t>
      </w:r>
      <w:r w:rsidR="007E3498" w:rsidRPr="007E3498">
        <w:rPr>
          <w:rFonts w:ascii="Arial" w:hAnsi="Arial" w:cs="Arial"/>
          <w:b/>
          <w:color w:val="223056"/>
          <w:sz w:val="28"/>
          <w:szCs w:val="28"/>
        </w:rPr>
        <w:t>ReliefFund@ncha.org</w:t>
      </w:r>
      <w:r w:rsidRPr="007E3498">
        <w:rPr>
          <w:rFonts w:ascii="Arial" w:hAnsi="Arial" w:cs="Arial"/>
          <w:b/>
          <w:color w:val="223056"/>
          <w:sz w:val="28"/>
          <w:szCs w:val="28"/>
        </w:rPr>
        <w:t xml:space="preserve"> by </w:t>
      </w:r>
      <w:r w:rsidR="007E3498" w:rsidRPr="007E3498">
        <w:rPr>
          <w:rFonts w:ascii="Arial" w:hAnsi="Arial" w:cs="Arial"/>
          <w:b/>
          <w:color w:val="223056"/>
          <w:sz w:val="28"/>
          <w:szCs w:val="28"/>
        </w:rPr>
        <w:t>Dec</w:t>
      </w:r>
      <w:r w:rsidRPr="007E3498">
        <w:rPr>
          <w:rFonts w:ascii="Arial" w:hAnsi="Arial" w:cs="Arial"/>
          <w:b/>
          <w:color w:val="223056"/>
          <w:sz w:val="28"/>
          <w:szCs w:val="28"/>
        </w:rPr>
        <w:t>. 2</w:t>
      </w:r>
      <w:r w:rsidR="002C2B9E">
        <w:rPr>
          <w:rFonts w:ascii="Arial" w:hAnsi="Arial" w:cs="Arial"/>
          <w:b/>
          <w:color w:val="223056"/>
          <w:sz w:val="28"/>
          <w:szCs w:val="28"/>
        </w:rPr>
        <w:t>1</w:t>
      </w:r>
    </w:p>
    <w:p w14:paraId="2B16E2CB" w14:textId="77777777" w:rsidR="007E3498" w:rsidRPr="007E3498" w:rsidRDefault="007E3498" w:rsidP="007E3498">
      <w:pPr>
        <w:rPr>
          <w:rFonts w:ascii="Arial" w:hAnsi="Arial" w:cs="Arial"/>
        </w:rPr>
      </w:pPr>
    </w:p>
    <w:p w14:paraId="28075493" w14:textId="77777777" w:rsidR="007E3498" w:rsidRPr="007E3498" w:rsidRDefault="007E3498" w:rsidP="007E3498">
      <w:pPr>
        <w:rPr>
          <w:rFonts w:ascii="Arial" w:hAnsi="Arial" w:cs="Arial"/>
        </w:rPr>
      </w:pPr>
      <w:r w:rsidRPr="007E3498">
        <w:rPr>
          <w:rFonts w:ascii="Arial" w:hAnsi="Arial" w:cs="Arial"/>
        </w:rPr>
        <w:t>Criteria for receipt of funds:</w:t>
      </w:r>
    </w:p>
    <w:p w14:paraId="3C44422D" w14:textId="77777777" w:rsidR="007E3498" w:rsidRPr="007E3498" w:rsidRDefault="007E3498" w:rsidP="007E3498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E3498">
        <w:rPr>
          <w:rFonts w:ascii="Arial" w:eastAsia="Times New Roman" w:hAnsi="Arial" w:cs="Arial"/>
          <w:color w:val="000000"/>
        </w:rPr>
        <w:t>Holds a primary residence located in one of the FEMA-designated disaster counties</w:t>
      </w:r>
    </w:p>
    <w:p w14:paraId="21AB89B9" w14:textId="77777777" w:rsidR="007E3498" w:rsidRPr="007E3498" w:rsidRDefault="007E3498" w:rsidP="007E3498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E3498">
        <w:rPr>
          <w:rFonts w:ascii="Arial" w:eastAsia="Times New Roman" w:hAnsi="Arial" w:cs="Arial"/>
          <w:color w:val="000000"/>
        </w:rPr>
        <w:t>Sustained significant damage or loss of their primary residence as a result of Hurricane Florence</w:t>
      </w:r>
    </w:p>
    <w:p w14:paraId="4CCF3BB9" w14:textId="77777777" w:rsidR="007E3498" w:rsidRPr="007E3498" w:rsidRDefault="007E3498" w:rsidP="007E3498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E3498">
        <w:rPr>
          <w:rFonts w:ascii="Arial" w:eastAsia="Times New Roman" w:hAnsi="Arial" w:cs="Arial"/>
          <w:color w:val="000000"/>
        </w:rPr>
        <w:t>Has been continuously employed for a minimum of 90 days prior to the loss or damage</w:t>
      </w:r>
    </w:p>
    <w:p w14:paraId="453306EB" w14:textId="77777777" w:rsidR="007E3498" w:rsidRPr="007E3498" w:rsidRDefault="007E3498" w:rsidP="007E3498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E3498">
        <w:rPr>
          <w:rFonts w:ascii="Arial" w:eastAsia="Times New Roman" w:hAnsi="Arial" w:cs="Arial"/>
          <w:color w:val="000000"/>
        </w:rPr>
        <w:t>Is able to furnish proof of loss for insurance claim and/or application for FEMA assistance</w:t>
      </w:r>
    </w:p>
    <w:p w14:paraId="519D2FA0" w14:textId="77777777" w:rsidR="007E3498" w:rsidRPr="007E3498" w:rsidRDefault="007E3498" w:rsidP="007E3498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7E3498">
        <w:rPr>
          <w:rFonts w:ascii="Arial" w:eastAsia="Times New Roman" w:hAnsi="Arial" w:cs="Arial"/>
          <w:color w:val="000000"/>
        </w:rPr>
        <w:t>One Application per household</w:t>
      </w:r>
    </w:p>
    <w:p w14:paraId="1638E731" w14:textId="77777777" w:rsidR="007E3498" w:rsidRPr="007E3498" w:rsidRDefault="007E3498" w:rsidP="007E3498">
      <w:pPr>
        <w:rPr>
          <w:rFonts w:ascii="Arial" w:hAnsi="Arial" w:cs="Arial"/>
        </w:rPr>
      </w:pPr>
    </w:p>
    <w:p w14:paraId="200A0304" w14:textId="77777777" w:rsidR="007E3498" w:rsidRPr="007E3498" w:rsidRDefault="007E3498" w:rsidP="007E3498">
      <w:pPr>
        <w:rPr>
          <w:rFonts w:ascii="Arial" w:hAnsi="Arial" w:cs="Arial"/>
        </w:rPr>
      </w:pPr>
      <w:r w:rsidRPr="007E3498">
        <w:rPr>
          <w:rFonts w:ascii="Arial" w:hAnsi="Arial" w:cs="Arial"/>
        </w:rPr>
        <w:t xml:space="preserve">I do hereby certify that all submitted employees meet the eligibility criteria set forth by the North Carolina Hospital Foundation Disaster Relief Fund. </w:t>
      </w:r>
    </w:p>
    <w:p w14:paraId="3B227D7B" w14:textId="77777777" w:rsidR="007369C6" w:rsidRPr="007E3498" w:rsidRDefault="007369C6" w:rsidP="007369C6">
      <w:pPr>
        <w:rPr>
          <w:rFonts w:ascii="Arial" w:hAnsi="Arial" w:cs="Arial"/>
          <w:b/>
        </w:rPr>
      </w:pPr>
    </w:p>
    <w:p w14:paraId="3534A709" w14:textId="2C2A6388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  <w:b/>
        </w:rPr>
        <w:t>Hospital:</w:t>
      </w:r>
      <w:r w:rsidRPr="007E3498">
        <w:rPr>
          <w:rFonts w:ascii="Arial" w:hAnsi="Arial" w:cs="Arial"/>
        </w:rPr>
        <w:t xml:space="preserve"> ___________________________</w:t>
      </w:r>
      <w:r w:rsidRPr="007E3498">
        <w:rPr>
          <w:rFonts w:ascii="Arial" w:hAnsi="Arial" w:cs="Arial"/>
        </w:rPr>
        <w:tab/>
      </w:r>
      <w:r w:rsidRPr="007E3498">
        <w:rPr>
          <w:rFonts w:ascii="Arial" w:hAnsi="Arial" w:cs="Arial"/>
        </w:rPr>
        <w:tab/>
      </w:r>
      <w:r w:rsidRPr="007E3498">
        <w:rPr>
          <w:rFonts w:ascii="Arial" w:hAnsi="Arial" w:cs="Arial"/>
          <w:b/>
        </w:rPr>
        <w:t xml:space="preserve">Date </w:t>
      </w:r>
      <w:r w:rsidR="00DE14C4">
        <w:rPr>
          <w:rFonts w:ascii="Arial" w:hAnsi="Arial" w:cs="Arial"/>
          <w:b/>
        </w:rPr>
        <w:t>r</w:t>
      </w:r>
      <w:r w:rsidRPr="007E3498">
        <w:rPr>
          <w:rFonts w:ascii="Arial" w:hAnsi="Arial" w:cs="Arial"/>
          <w:b/>
        </w:rPr>
        <w:t xml:space="preserve">equest </w:t>
      </w:r>
      <w:r w:rsidR="00DE14C4">
        <w:rPr>
          <w:rFonts w:ascii="Arial" w:hAnsi="Arial" w:cs="Arial"/>
          <w:b/>
        </w:rPr>
        <w:t>s</w:t>
      </w:r>
      <w:r w:rsidRPr="007E3498">
        <w:rPr>
          <w:rFonts w:ascii="Arial" w:hAnsi="Arial" w:cs="Arial"/>
          <w:b/>
        </w:rPr>
        <w:t>ubmitted:</w:t>
      </w:r>
      <w:r w:rsidRPr="007E3498">
        <w:rPr>
          <w:rFonts w:ascii="Arial" w:hAnsi="Arial" w:cs="Arial"/>
        </w:rPr>
        <w:t xml:space="preserve"> ______________</w:t>
      </w:r>
    </w:p>
    <w:p w14:paraId="3FF8C575" w14:textId="77777777" w:rsidR="007369C6" w:rsidRPr="007E3498" w:rsidRDefault="007369C6" w:rsidP="007369C6">
      <w:pPr>
        <w:rPr>
          <w:rFonts w:ascii="Arial" w:hAnsi="Arial" w:cs="Arial"/>
          <w:b/>
        </w:rPr>
      </w:pPr>
    </w:p>
    <w:p w14:paraId="45BBF464" w14:textId="77777777" w:rsidR="007369C6" w:rsidRPr="007E3498" w:rsidRDefault="007369C6" w:rsidP="007369C6">
      <w:pPr>
        <w:rPr>
          <w:rFonts w:ascii="Arial" w:hAnsi="Arial" w:cs="Arial"/>
          <w:b/>
        </w:rPr>
      </w:pPr>
    </w:p>
    <w:p w14:paraId="569B86D4" w14:textId="39E1F13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  <w:b/>
        </w:rPr>
        <w:t xml:space="preserve">CEO </w:t>
      </w:r>
      <w:r w:rsidR="00DE14C4">
        <w:rPr>
          <w:rFonts w:ascii="Arial" w:hAnsi="Arial" w:cs="Arial"/>
          <w:b/>
        </w:rPr>
        <w:t>n</w:t>
      </w:r>
      <w:r w:rsidRPr="007E3498">
        <w:rPr>
          <w:rFonts w:ascii="Arial" w:hAnsi="Arial" w:cs="Arial"/>
          <w:b/>
        </w:rPr>
        <w:t>ame:</w:t>
      </w:r>
      <w:r w:rsidRPr="007E3498">
        <w:rPr>
          <w:rFonts w:ascii="Arial" w:hAnsi="Arial" w:cs="Arial"/>
        </w:rPr>
        <w:t xml:space="preserve"> _______________________</w:t>
      </w:r>
      <w:r w:rsidRPr="007E3498">
        <w:rPr>
          <w:rFonts w:ascii="Arial" w:hAnsi="Arial" w:cs="Arial"/>
        </w:rPr>
        <w:tab/>
      </w:r>
      <w:r w:rsidRPr="007E3498">
        <w:rPr>
          <w:rFonts w:ascii="Arial" w:hAnsi="Arial" w:cs="Arial"/>
        </w:rPr>
        <w:tab/>
        <w:t xml:space="preserve"> </w:t>
      </w:r>
      <w:r w:rsidRPr="007E3498">
        <w:rPr>
          <w:rFonts w:ascii="Arial" w:hAnsi="Arial" w:cs="Arial"/>
          <w:b/>
        </w:rPr>
        <w:t>Signature:</w:t>
      </w:r>
      <w:r w:rsidRPr="007E3498">
        <w:rPr>
          <w:rFonts w:ascii="Arial" w:hAnsi="Arial" w:cs="Arial"/>
        </w:rPr>
        <w:t xml:space="preserve"> ___________________________</w:t>
      </w:r>
    </w:p>
    <w:p w14:paraId="27905F70" w14:textId="77777777" w:rsidR="007369C6" w:rsidRPr="007E3498" w:rsidRDefault="007369C6" w:rsidP="007369C6">
      <w:pPr>
        <w:rPr>
          <w:rFonts w:ascii="Arial" w:hAnsi="Arial" w:cs="Arial"/>
        </w:rPr>
      </w:pPr>
    </w:p>
    <w:p w14:paraId="68AA1F28" w14:textId="77777777" w:rsidR="007369C6" w:rsidRPr="007E3498" w:rsidRDefault="007369C6" w:rsidP="007369C6">
      <w:pPr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 xml:space="preserve">Hospital mailing address: </w:t>
      </w:r>
    </w:p>
    <w:p w14:paraId="617A28B5" w14:textId="77777777" w:rsidR="007369C6" w:rsidRPr="007E3498" w:rsidRDefault="007369C6" w:rsidP="007369C6">
      <w:pPr>
        <w:rPr>
          <w:rFonts w:ascii="Arial" w:hAnsi="Arial" w:cs="Arial"/>
        </w:rPr>
      </w:pPr>
    </w:p>
    <w:p w14:paraId="2678862A" w14:textId="77777777" w:rsidR="007369C6" w:rsidRPr="007E3498" w:rsidRDefault="007369C6" w:rsidP="007369C6">
      <w:pPr>
        <w:rPr>
          <w:rFonts w:ascii="Arial" w:hAnsi="Arial" w:cs="Arial"/>
        </w:rPr>
      </w:pPr>
    </w:p>
    <w:p w14:paraId="78BFCE00" w14:textId="7777777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</w:rPr>
        <w:t>______________________________________________________________________________</w:t>
      </w:r>
    </w:p>
    <w:p w14:paraId="714EC08C" w14:textId="77777777" w:rsidR="007369C6" w:rsidRPr="007E3498" w:rsidRDefault="007369C6" w:rsidP="007369C6">
      <w:pPr>
        <w:rPr>
          <w:rFonts w:ascii="Arial" w:hAnsi="Arial" w:cs="Arial"/>
        </w:rPr>
      </w:pPr>
    </w:p>
    <w:p w14:paraId="753DA016" w14:textId="77777777" w:rsidR="007369C6" w:rsidRPr="007E3498" w:rsidRDefault="007369C6" w:rsidP="007369C6">
      <w:pPr>
        <w:rPr>
          <w:rFonts w:ascii="Arial" w:hAnsi="Arial" w:cs="Arial"/>
        </w:rPr>
      </w:pPr>
    </w:p>
    <w:p w14:paraId="5833551E" w14:textId="7777777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</w:rPr>
        <w:t>City: ______________________________ State: _______ Zip: ________________</w:t>
      </w:r>
    </w:p>
    <w:p w14:paraId="445533BE" w14:textId="77777777" w:rsidR="007369C6" w:rsidRPr="007E3498" w:rsidRDefault="007369C6" w:rsidP="007369C6">
      <w:pPr>
        <w:rPr>
          <w:rFonts w:ascii="Arial" w:hAnsi="Arial" w:cs="Arial"/>
        </w:rPr>
      </w:pPr>
    </w:p>
    <w:p w14:paraId="13AEE3AE" w14:textId="7777777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</w:rPr>
        <w:t>Person completing request form:</w:t>
      </w:r>
    </w:p>
    <w:p w14:paraId="37615404" w14:textId="77777777" w:rsidR="007369C6" w:rsidRPr="007E3498" w:rsidRDefault="007369C6" w:rsidP="007369C6">
      <w:pPr>
        <w:rPr>
          <w:rFonts w:ascii="Arial" w:hAnsi="Arial" w:cs="Arial"/>
        </w:rPr>
      </w:pPr>
    </w:p>
    <w:p w14:paraId="2BE0F412" w14:textId="7777777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</w:rPr>
        <w:t>Name: _____________________________ Phone: _________________________</w:t>
      </w:r>
    </w:p>
    <w:p w14:paraId="70002F7A" w14:textId="77777777" w:rsidR="007369C6" w:rsidRPr="007E3498" w:rsidRDefault="007369C6" w:rsidP="007369C6">
      <w:pPr>
        <w:rPr>
          <w:rFonts w:ascii="Arial" w:hAnsi="Arial" w:cs="Arial"/>
        </w:rPr>
      </w:pPr>
    </w:p>
    <w:p w14:paraId="522A4C76" w14:textId="77777777" w:rsidR="007369C6" w:rsidRPr="007E3498" w:rsidRDefault="007369C6" w:rsidP="007369C6">
      <w:pPr>
        <w:rPr>
          <w:rFonts w:ascii="Arial" w:hAnsi="Arial" w:cs="Arial"/>
        </w:rPr>
      </w:pPr>
      <w:r w:rsidRPr="007E3498">
        <w:rPr>
          <w:rFonts w:ascii="Arial" w:hAnsi="Arial" w:cs="Arial"/>
        </w:rPr>
        <w:t>Email: ______________________________________________</w:t>
      </w:r>
    </w:p>
    <w:p w14:paraId="3BC42F7F" w14:textId="77777777" w:rsidR="007369C6" w:rsidRPr="007E3498" w:rsidRDefault="007369C6" w:rsidP="007369C6">
      <w:pPr>
        <w:rPr>
          <w:rFonts w:ascii="Arial" w:hAnsi="Arial" w:cs="Arial"/>
          <w:b/>
        </w:rPr>
      </w:pPr>
    </w:p>
    <w:p w14:paraId="705EF2CD" w14:textId="77777777" w:rsidR="007369C6" w:rsidRPr="007E3498" w:rsidRDefault="007369C6" w:rsidP="007369C6">
      <w:pPr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Please list below the names of employees who completed FORM A</w:t>
      </w:r>
      <w:r w:rsidR="00D404B4" w:rsidRPr="007E3498">
        <w:rPr>
          <w:rFonts w:ascii="Arial" w:hAnsi="Arial" w:cs="Arial"/>
          <w:b/>
        </w:rPr>
        <w:t xml:space="preserve"> on FORM C (excel spreadsheet)</w:t>
      </w:r>
    </w:p>
    <w:p w14:paraId="0595903F" w14:textId="77777777" w:rsidR="00D404B4" w:rsidRPr="007E3498" w:rsidRDefault="00D404B4" w:rsidP="007369C6">
      <w:pPr>
        <w:spacing w:line="360" w:lineRule="auto"/>
        <w:jc w:val="center"/>
        <w:rPr>
          <w:rFonts w:ascii="Arial" w:hAnsi="Arial" w:cs="Arial"/>
        </w:rPr>
      </w:pPr>
    </w:p>
    <w:p w14:paraId="55CB7868" w14:textId="77777777" w:rsidR="00D404B4" w:rsidRPr="007E3498" w:rsidRDefault="00D404B4" w:rsidP="007369C6">
      <w:pPr>
        <w:spacing w:line="360" w:lineRule="auto"/>
        <w:jc w:val="center"/>
        <w:rPr>
          <w:rFonts w:ascii="Arial" w:hAnsi="Arial" w:cs="Arial"/>
        </w:rPr>
      </w:pPr>
    </w:p>
    <w:p w14:paraId="79D71E78" w14:textId="22C3E746" w:rsidR="007369C6" w:rsidRPr="007E3498" w:rsidRDefault="007369C6" w:rsidP="007369C6">
      <w:pPr>
        <w:spacing w:line="360" w:lineRule="auto"/>
        <w:jc w:val="center"/>
        <w:rPr>
          <w:rFonts w:ascii="Arial" w:hAnsi="Arial" w:cs="Arial"/>
        </w:rPr>
      </w:pPr>
      <w:r w:rsidRPr="007E3498">
        <w:rPr>
          <w:rFonts w:ascii="Arial" w:hAnsi="Arial" w:cs="Arial"/>
        </w:rPr>
        <w:t xml:space="preserve">Please direct all questions to </w:t>
      </w:r>
      <w:hyperlink r:id="rId7" w:history="1">
        <w:r w:rsidR="007E3498" w:rsidRPr="007E3498">
          <w:rPr>
            <w:rStyle w:val="Hyperlink"/>
            <w:rFonts w:ascii="Arial" w:hAnsi="Arial" w:cs="Arial"/>
          </w:rPr>
          <w:t>ReliefFund@ncha.org</w:t>
        </w:r>
      </w:hyperlink>
      <w:r w:rsidRPr="007E3498">
        <w:rPr>
          <w:rFonts w:ascii="Arial" w:hAnsi="Arial" w:cs="Arial"/>
        </w:rPr>
        <w:t xml:space="preserve"> or 919-677</w:t>
      </w:r>
      <w:r w:rsidR="00DE14C4">
        <w:rPr>
          <w:rFonts w:ascii="Arial" w:hAnsi="Arial" w:cs="Arial"/>
        </w:rPr>
        <w:t>-</w:t>
      </w:r>
      <w:r w:rsidRPr="007E3498">
        <w:rPr>
          <w:rFonts w:ascii="Arial" w:hAnsi="Arial" w:cs="Arial"/>
        </w:rPr>
        <w:t>2400</w:t>
      </w:r>
    </w:p>
    <w:sectPr w:rsidR="007369C6" w:rsidRPr="007E3498" w:rsidSect="00AE7A56">
      <w:headerReference w:type="default" r:id="rId8"/>
      <w:headerReference w:type="first" r:id="rId9"/>
      <w:footerReference w:type="first" r:id="rId10"/>
      <w:pgSz w:w="12240" w:h="15840"/>
      <w:pgMar w:top="108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94BD" w14:textId="77777777" w:rsidR="00E90F6C" w:rsidRDefault="00E90F6C" w:rsidP="008C5549">
      <w:r>
        <w:separator/>
      </w:r>
    </w:p>
  </w:endnote>
  <w:endnote w:type="continuationSeparator" w:id="0">
    <w:p w14:paraId="33B87AE4" w14:textId="77777777" w:rsidR="00E90F6C" w:rsidRDefault="00E90F6C" w:rsidP="008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Semibold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814B" w14:textId="77777777" w:rsidR="001001D4" w:rsidRDefault="00B059C6">
    <w:pPr>
      <w:pStyle w:val="Footer"/>
    </w:pPr>
    <w:r>
      <w:rPr>
        <w:noProof/>
      </w:rPr>
      <w:drawing>
        <wp:inline distT="0" distB="0" distL="0" distR="0" wp14:anchorId="70CFDFF6">
          <wp:extent cx="6156960" cy="345440"/>
          <wp:effectExtent l="0" t="0" r="0" b="0"/>
          <wp:docPr id="2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19D7" w14:textId="77777777" w:rsidR="00E90F6C" w:rsidRDefault="00E90F6C" w:rsidP="008C5549">
      <w:r>
        <w:separator/>
      </w:r>
    </w:p>
  </w:footnote>
  <w:footnote w:type="continuationSeparator" w:id="0">
    <w:p w14:paraId="0952C456" w14:textId="77777777" w:rsidR="00E90F6C" w:rsidRDefault="00E90F6C" w:rsidP="008C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450C" w14:textId="77777777" w:rsidR="00BF7CFA" w:rsidRPr="002450D5" w:rsidRDefault="00BF7CFA" w:rsidP="00BF7CFA">
    <w:pPr>
      <w:pStyle w:val="Header"/>
      <w:jc w:val="right"/>
      <w:rPr>
        <w:rFonts w:ascii="Arial" w:hAnsi="Arial" w:cs="Arial"/>
        <w:sz w:val="18"/>
        <w:szCs w:val="18"/>
      </w:rPr>
    </w:pPr>
    <w:r w:rsidRPr="002450D5">
      <w:rPr>
        <w:rFonts w:ascii="Arial" w:hAnsi="Arial" w:cs="Arial"/>
        <w:sz w:val="18"/>
        <w:szCs w:val="18"/>
      </w:rPr>
      <w:t xml:space="preserve">Page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PAGE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  <w:r w:rsidRPr="002450D5">
      <w:rPr>
        <w:rFonts w:ascii="Arial" w:hAnsi="Arial" w:cs="Arial"/>
        <w:sz w:val="18"/>
        <w:szCs w:val="18"/>
      </w:rPr>
      <w:t xml:space="preserve"> of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NUMPAGES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</w:p>
  <w:p w14:paraId="642CC92E" w14:textId="77777777" w:rsidR="00BF7CFA" w:rsidRDefault="00BF7CFA" w:rsidP="00BF7CF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52ED22A" w14:textId="77777777" w:rsidR="00BF7CFA" w:rsidRDefault="00BF7CFA" w:rsidP="00BF7CFA">
    <w:pPr>
      <w:pStyle w:val="Header"/>
      <w:jc w:val="right"/>
    </w:pPr>
  </w:p>
  <w:p w14:paraId="104150AE" w14:textId="77777777" w:rsidR="00EB6828" w:rsidRDefault="00EB68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4CE4" w14:textId="77777777" w:rsidR="001001D4" w:rsidRDefault="00B059C6" w:rsidP="00E54CAE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AC2AD">
              <wp:simplePos x="0" y="0"/>
              <wp:positionH relativeFrom="column">
                <wp:posOffset>2980690</wp:posOffset>
              </wp:positionH>
              <wp:positionV relativeFrom="paragraph">
                <wp:posOffset>-81280</wp:posOffset>
              </wp:positionV>
              <wp:extent cx="3345815" cy="787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581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C2650" w14:textId="77777777" w:rsidR="00CC3E38" w:rsidRDefault="00976ECD" w:rsidP="00B16368">
                          <w:pPr>
                            <w:ind w:right="-21"/>
                            <w:rPr>
                              <w:rFonts w:ascii="Proxima Nova Semibold" w:hAnsi="Proxima Nova Semibold"/>
                              <w:b/>
                              <w:bCs/>
                              <w:color w:val="586065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bCs/>
                              <w:color w:val="586065"/>
                            </w:rPr>
                            <w:t xml:space="preserve">THE </w:t>
                          </w:r>
                          <w:r w:rsidR="00CC3E38" w:rsidRPr="00964800">
                            <w:rPr>
                              <w:rFonts w:ascii="Proxima Nova Semibold" w:hAnsi="Proxima Nova Semibold"/>
                              <w:b/>
                              <w:bCs/>
                              <w:color w:val="586065"/>
                            </w:rPr>
                            <w:t>NORTH CAROLINA HOSPITAL FOUNDATION</w:t>
                          </w:r>
                        </w:p>
                        <w:p w14:paraId="32069F35" w14:textId="77777777" w:rsidR="00976ECD" w:rsidRDefault="00976ECD" w:rsidP="00976ECD">
                          <w:pPr>
                            <w:ind w:right="-21"/>
                            <w:jc w:val="both"/>
                            <w:rPr>
                              <w:rFonts w:ascii="Proxima Nova Semibold" w:hAnsi="Proxima Nova Semibold"/>
                              <w:bCs/>
                              <w:i/>
                              <w:color w:val="586065"/>
                              <w:sz w:val="18"/>
                            </w:rPr>
                          </w:pPr>
                        </w:p>
                        <w:p w14:paraId="43168D6B" w14:textId="77777777" w:rsidR="00976ECD" w:rsidRPr="00976ECD" w:rsidRDefault="00976ECD" w:rsidP="00976ECD">
                          <w:pPr>
                            <w:ind w:right="-21"/>
                            <w:jc w:val="center"/>
                            <w:rPr>
                              <w:rFonts w:ascii="Proxima Nova Semibold" w:hAnsi="Proxima Nova Semibold"/>
                              <w:bCs/>
                              <w:i/>
                              <w:color w:val="586065"/>
                              <w:sz w:val="18"/>
                            </w:rPr>
                          </w:pPr>
                          <w:r w:rsidRPr="00976ECD">
                            <w:rPr>
                              <w:rFonts w:ascii="Proxima Nova Semibold" w:hAnsi="Proxima Nova Semibold"/>
                              <w:bCs/>
                              <w:i/>
                              <w:color w:val="586065"/>
                              <w:sz w:val="18"/>
                            </w:rPr>
                            <w:t>To foster and accelerate the collective impact of hospitals, health systems, and community partners to improve the health of North Carolinians.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AC2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.7pt;margin-top:-6.4pt;width:263.4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tdtqAIAAKI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" filled="f" stroked="f">
              <v:path arrowok="t"/>
              <v:textbox>
                <w:txbxContent>
                  <w:p w14:paraId="4A6C2650" w14:textId="77777777" w:rsidR="00CC3E38" w:rsidRDefault="00976ECD" w:rsidP="00B16368">
                    <w:pPr>
                      <w:ind w:right="-21"/>
                      <w:rPr>
                        <w:rFonts w:ascii="Proxima Nova Semibold" w:hAnsi="Proxima Nova Semibold"/>
                        <w:b/>
                        <w:bCs/>
                        <w:color w:val="586065"/>
                      </w:rPr>
                    </w:pPr>
                    <w:r>
                      <w:rPr>
                        <w:rFonts w:ascii="Proxima Nova Semibold" w:hAnsi="Proxima Nova Semibold"/>
                        <w:b/>
                        <w:bCs/>
                        <w:color w:val="586065"/>
                      </w:rPr>
                      <w:t xml:space="preserve">THE </w:t>
                    </w:r>
                    <w:r w:rsidR="00CC3E38" w:rsidRPr="00964800">
                      <w:rPr>
                        <w:rFonts w:ascii="Proxima Nova Semibold" w:hAnsi="Proxima Nova Semibold"/>
                        <w:b/>
                        <w:bCs/>
                        <w:color w:val="586065"/>
                      </w:rPr>
                      <w:t>NORTH CAROLINA HOSPITAL FOUNDATION</w:t>
                    </w:r>
                  </w:p>
                  <w:p w14:paraId="32069F35" w14:textId="77777777" w:rsidR="00976ECD" w:rsidRDefault="00976ECD" w:rsidP="00976ECD">
                    <w:pPr>
                      <w:ind w:right="-21"/>
                      <w:jc w:val="both"/>
                      <w:rPr>
                        <w:rFonts w:ascii="Proxima Nova Semibold" w:hAnsi="Proxima Nova Semibold"/>
                        <w:bCs/>
                        <w:i/>
                        <w:color w:val="586065"/>
                        <w:sz w:val="18"/>
                      </w:rPr>
                    </w:pPr>
                  </w:p>
                  <w:p w14:paraId="43168D6B" w14:textId="77777777" w:rsidR="00976ECD" w:rsidRPr="00976ECD" w:rsidRDefault="00976ECD" w:rsidP="00976ECD">
                    <w:pPr>
                      <w:ind w:right="-21"/>
                      <w:jc w:val="center"/>
                      <w:rPr>
                        <w:rFonts w:ascii="Proxima Nova Semibold" w:hAnsi="Proxima Nova Semibold"/>
                        <w:bCs/>
                        <w:i/>
                        <w:color w:val="586065"/>
                        <w:sz w:val="18"/>
                      </w:rPr>
                    </w:pPr>
                    <w:r w:rsidRPr="00976ECD">
                      <w:rPr>
                        <w:rFonts w:ascii="Proxima Nova Semibold" w:hAnsi="Proxima Nova Semibold"/>
                        <w:bCs/>
                        <w:i/>
                        <w:color w:val="586065"/>
                        <w:sz w:val="18"/>
                      </w:rPr>
                      <w:t>To foster and accelerate the collective impact of hospitals, health systems, and community partners to improve the health of North Carolinians.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FCEF14">
          <wp:extent cx="1574800" cy="59944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6A52E">
              <wp:simplePos x="0" y="0"/>
              <wp:positionH relativeFrom="column">
                <wp:posOffset>49530</wp:posOffset>
              </wp:positionH>
              <wp:positionV relativeFrom="paragraph">
                <wp:posOffset>825500</wp:posOffset>
              </wp:positionV>
              <wp:extent cx="6297930" cy="0"/>
              <wp:effectExtent l="0" t="0" r="1270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C66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D1BBD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9pt,65pt" to="499.8pt,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" strokecolor="#5c6670">
              <v:stroke joinstyle="miter"/>
              <o:lock v:ext="edit" shapetype="f"/>
            </v:line>
          </w:pict>
        </mc:Fallback>
      </mc:AlternateContent>
    </w:r>
    <w:r w:rsidR="00ED526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2F25"/>
    <w:multiLevelType w:val="hybridMultilevel"/>
    <w:tmpl w:val="CAD4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91B"/>
    <w:multiLevelType w:val="multilevel"/>
    <w:tmpl w:val="8C1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2B5A0C"/>
    <w:multiLevelType w:val="hybridMultilevel"/>
    <w:tmpl w:val="9E0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56E1"/>
    <w:multiLevelType w:val="hybridMultilevel"/>
    <w:tmpl w:val="AE10403C"/>
    <w:lvl w:ilvl="0" w:tplc="71E867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B4"/>
    <w:rsid w:val="00021230"/>
    <w:rsid w:val="00031E47"/>
    <w:rsid w:val="00051984"/>
    <w:rsid w:val="000906DE"/>
    <w:rsid w:val="000C5C65"/>
    <w:rsid w:val="000D3440"/>
    <w:rsid w:val="000D619C"/>
    <w:rsid w:val="001001D4"/>
    <w:rsid w:val="00116A64"/>
    <w:rsid w:val="00120BE7"/>
    <w:rsid w:val="00143129"/>
    <w:rsid w:val="00180DAE"/>
    <w:rsid w:val="001E212B"/>
    <w:rsid w:val="00201C04"/>
    <w:rsid w:val="002450D5"/>
    <w:rsid w:val="00272686"/>
    <w:rsid w:val="00274587"/>
    <w:rsid w:val="002A6D67"/>
    <w:rsid w:val="002B414F"/>
    <w:rsid w:val="002C2B9E"/>
    <w:rsid w:val="002C4EF1"/>
    <w:rsid w:val="003036A9"/>
    <w:rsid w:val="00327078"/>
    <w:rsid w:val="0034542D"/>
    <w:rsid w:val="00362D23"/>
    <w:rsid w:val="0037608F"/>
    <w:rsid w:val="00384FE7"/>
    <w:rsid w:val="00397BDB"/>
    <w:rsid w:val="00404D77"/>
    <w:rsid w:val="00437615"/>
    <w:rsid w:val="00585763"/>
    <w:rsid w:val="00613D32"/>
    <w:rsid w:val="006331C0"/>
    <w:rsid w:val="00637BEC"/>
    <w:rsid w:val="00652FB9"/>
    <w:rsid w:val="006555CC"/>
    <w:rsid w:val="0068570C"/>
    <w:rsid w:val="006A52EC"/>
    <w:rsid w:val="0070508F"/>
    <w:rsid w:val="007369C6"/>
    <w:rsid w:val="00790E32"/>
    <w:rsid w:val="007934E9"/>
    <w:rsid w:val="00797322"/>
    <w:rsid w:val="007B01E6"/>
    <w:rsid w:val="007B1885"/>
    <w:rsid w:val="007E3498"/>
    <w:rsid w:val="00810BB9"/>
    <w:rsid w:val="0083173D"/>
    <w:rsid w:val="008976FA"/>
    <w:rsid w:val="008B79DD"/>
    <w:rsid w:val="008C5549"/>
    <w:rsid w:val="008C55E8"/>
    <w:rsid w:val="008C625F"/>
    <w:rsid w:val="008D6A1A"/>
    <w:rsid w:val="008F6FD3"/>
    <w:rsid w:val="00953575"/>
    <w:rsid w:val="00964800"/>
    <w:rsid w:val="00976ECD"/>
    <w:rsid w:val="009B33A7"/>
    <w:rsid w:val="009E55F0"/>
    <w:rsid w:val="009E6109"/>
    <w:rsid w:val="00A14927"/>
    <w:rsid w:val="00A3246C"/>
    <w:rsid w:val="00A53963"/>
    <w:rsid w:val="00AA3696"/>
    <w:rsid w:val="00AA7785"/>
    <w:rsid w:val="00AC1CD2"/>
    <w:rsid w:val="00AC76DE"/>
    <w:rsid w:val="00AE5278"/>
    <w:rsid w:val="00AE7A56"/>
    <w:rsid w:val="00B059C6"/>
    <w:rsid w:val="00B16368"/>
    <w:rsid w:val="00B26AD9"/>
    <w:rsid w:val="00B664A8"/>
    <w:rsid w:val="00B8074A"/>
    <w:rsid w:val="00B924F1"/>
    <w:rsid w:val="00BB7E65"/>
    <w:rsid w:val="00BC158A"/>
    <w:rsid w:val="00BC4B69"/>
    <w:rsid w:val="00BC5818"/>
    <w:rsid w:val="00BD2BF9"/>
    <w:rsid w:val="00BE2129"/>
    <w:rsid w:val="00BF7CFA"/>
    <w:rsid w:val="00C254A1"/>
    <w:rsid w:val="00C258C0"/>
    <w:rsid w:val="00C438E1"/>
    <w:rsid w:val="00C56FB5"/>
    <w:rsid w:val="00C84655"/>
    <w:rsid w:val="00CA632D"/>
    <w:rsid w:val="00CC13E3"/>
    <w:rsid w:val="00CC3E38"/>
    <w:rsid w:val="00CD108B"/>
    <w:rsid w:val="00CD3A17"/>
    <w:rsid w:val="00CE205C"/>
    <w:rsid w:val="00D404B4"/>
    <w:rsid w:val="00DA110B"/>
    <w:rsid w:val="00DB1917"/>
    <w:rsid w:val="00DE14C4"/>
    <w:rsid w:val="00DF4269"/>
    <w:rsid w:val="00E17167"/>
    <w:rsid w:val="00E352AE"/>
    <w:rsid w:val="00E40F75"/>
    <w:rsid w:val="00E54CAE"/>
    <w:rsid w:val="00E8171A"/>
    <w:rsid w:val="00E90F6C"/>
    <w:rsid w:val="00EB6828"/>
    <w:rsid w:val="00EC296F"/>
    <w:rsid w:val="00ED526E"/>
    <w:rsid w:val="00F30099"/>
    <w:rsid w:val="00F57422"/>
    <w:rsid w:val="00FA4E7C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265F8"/>
  <w14:defaultImageDpi w14:val="300"/>
  <w15:chartTrackingRefBased/>
  <w15:docId w15:val="{08C0E761-1520-B242-B563-46E82713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Calibri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49"/>
  </w:style>
  <w:style w:type="paragraph" w:styleId="Footer">
    <w:name w:val="footer"/>
    <w:basedOn w:val="Normal"/>
    <w:link w:val="Foot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49"/>
  </w:style>
  <w:style w:type="paragraph" w:styleId="ListParagraph">
    <w:name w:val="List Paragraph"/>
    <w:basedOn w:val="Normal"/>
    <w:uiPriority w:val="34"/>
    <w:qFormat/>
    <w:rsid w:val="00B16368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rsid w:val="00613D32"/>
  </w:style>
  <w:style w:type="character" w:styleId="Hyperlink">
    <w:name w:val="Hyperlink"/>
    <w:uiPriority w:val="99"/>
    <w:unhideWhenUsed/>
    <w:rsid w:val="00F30099"/>
    <w:rPr>
      <w:color w:val="0563C1"/>
      <w:u w:val="single"/>
    </w:rPr>
  </w:style>
  <w:style w:type="character" w:styleId="UnresolvedMention">
    <w:name w:val="Unresolved Mention"/>
    <w:uiPriority w:val="47"/>
    <w:rsid w:val="00F300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52F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iefFund@nc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umar/OneDrive%20-%20North%20Carolina%20Hospital%20Association/Florence/NCHF%20Diaster%20Relief%20Fund%20EAP%20Form%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NCHF Diaster Relief Fund EAP Form B.dot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Forge Communications</Company>
  <LinksUpToDate>false</LinksUpToDate>
  <CharactersWithSpaces>1433</CharactersWithSpaces>
  <SharedDoc>false</SharedDoc>
  <HLinks>
    <vt:vector size="18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mailto:ReliefFund@ncha.org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mailto:AssitanceFund@ncha.org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mailto:AssistanceFund@lhaonline.org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Kumar</dc:creator>
  <cp:keywords/>
  <dc:description/>
  <cp:lastModifiedBy>Stephanie Strickland</cp:lastModifiedBy>
  <cp:revision>2</cp:revision>
  <cp:lastPrinted>2018-09-17T20:46:00Z</cp:lastPrinted>
  <dcterms:created xsi:type="dcterms:W3CDTF">2018-10-29T14:25:00Z</dcterms:created>
  <dcterms:modified xsi:type="dcterms:W3CDTF">2018-10-29T14:25:00Z</dcterms:modified>
</cp:coreProperties>
</file>