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DEE60" w14:textId="77777777" w:rsidR="00037A44" w:rsidRDefault="00037A44" w:rsidP="00037A44">
      <w:pPr>
        <w:rPr>
          <w:rFonts w:ascii="Arial" w:hAnsi="Arial" w:cs="Arial"/>
        </w:rPr>
      </w:pPr>
      <w:bookmarkStart w:id="0" w:name="_GoBack"/>
      <w:bookmarkEnd w:id="0"/>
    </w:p>
    <w:p w14:paraId="6CFECB96" w14:textId="77777777" w:rsidR="00EB68BB" w:rsidRPr="00037A44" w:rsidRDefault="00EB68BB" w:rsidP="00037A44">
      <w:pPr>
        <w:rPr>
          <w:rFonts w:ascii="Arial" w:hAnsi="Arial" w:cs="Arial"/>
        </w:rPr>
      </w:pPr>
    </w:p>
    <w:p w14:paraId="05D53D4C" w14:textId="5E014D16" w:rsidR="00EB68BB" w:rsidRPr="004F67B9" w:rsidRDefault="00EB68BB" w:rsidP="00EB68BB">
      <w:pPr>
        <w:jc w:val="center"/>
        <w:rPr>
          <w:rFonts w:ascii="Arial" w:eastAsia="Arial" w:hAnsi="Arial" w:cs="Arial"/>
          <w:b/>
          <w:bCs/>
        </w:rPr>
      </w:pPr>
      <w:r w:rsidRPr="45140F59">
        <w:rPr>
          <w:rFonts w:ascii="Arial" w:eastAsia="Arial" w:hAnsi="Arial" w:cs="Arial"/>
          <w:b/>
          <w:bCs/>
        </w:rPr>
        <w:t>COVID-19 Fill the Gap Response Fund Organizational Overview Questionnaire</w:t>
      </w:r>
    </w:p>
    <w:p w14:paraId="609D2D34" w14:textId="77777777" w:rsidR="00EB68BB" w:rsidRPr="004F67B9" w:rsidRDefault="00EB68BB" w:rsidP="00EB68BB">
      <w:pPr>
        <w:jc w:val="center"/>
        <w:rPr>
          <w:rFonts w:ascii="Arial" w:eastAsia="Arial" w:hAnsi="Arial" w:cs="Arial"/>
          <w:b/>
          <w:bCs/>
          <w:color w:val="7030A0"/>
        </w:rPr>
      </w:pPr>
    </w:p>
    <w:p w14:paraId="08DBFE42" w14:textId="77777777" w:rsidR="00EB68BB" w:rsidRPr="005E4E38" w:rsidRDefault="00EB68BB" w:rsidP="00EB68BB">
      <w:pPr>
        <w:jc w:val="center"/>
        <w:rPr>
          <w:rFonts w:ascii="Times New Roman" w:eastAsia="Times New Roman" w:hAnsi="Times New Roman" w:cs="Times New Roman"/>
          <w:i/>
          <w:iCs/>
          <w:color w:val="7030A0"/>
        </w:rPr>
      </w:pPr>
      <w:r w:rsidRPr="45140F59">
        <w:rPr>
          <w:rFonts w:ascii="Times New Roman" w:eastAsia="Times New Roman" w:hAnsi="Times New Roman" w:cs="Times New Roman"/>
          <w:i/>
          <w:iCs/>
          <w:color w:val="7030A0"/>
        </w:rPr>
        <w:t xml:space="preserve">All documents available in Spanish upon request. </w:t>
      </w:r>
    </w:p>
    <w:p w14:paraId="7AB5DFB2" w14:textId="77777777" w:rsidR="00EB68BB" w:rsidRPr="004F67B9" w:rsidRDefault="00EB68BB" w:rsidP="00EB68BB">
      <w:pPr>
        <w:jc w:val="center"/>
        <w:rPr>
          <w:rFonts w:ascii="Times New Roman" w:eastAsia="Times New Roman" w:hAnsi="Times New Roman" w:cs="Times New Roman"/>
          <w:i/>
          <w:iCs/>
          <w:color w:val="7030A0"/>
        </w:rPr>
      </w:pPr>
      <w:proofErr w:type="spellStart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Estos</w:t>
      </w:r>
      <w:proofErr w:type="spellEnd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 xml:space="preserve"> </w:t>
      </w:r>
      <w:proofErr w:type="spellStart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documentos</w:t>
      </w:r>
      <w:proofErr w:type="spellEnd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 xml:space="preserve"> </w:t>
      </w:r>
      <w:proofErr w:type="spellStart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están</w:t>
      </w:r>
      <w:proofErr w:type="spellEnd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 xml:space="preserve"> </w:t>
      </w:r>
      <w:proofErr w:type="spellStart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disponibles</w:t>
      </w:r>
      <w:proofErr w:type="spellEnd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 xml:space="preserve"> a </w:t>
      </w:r>
      <w:proofErr w:type="spellStart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petición</w:t>
      </w:r>
      <w:proofErr w:type="spellEnd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 xml:space="preserve"> del </w:t>
      </w:r>
      <w:proofErr w:type="spellStart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interesado</w:t>
      </w:r>
      <w:proofErr w:type="spellEnd"/>
      <w:r w:rsidRPr="45140F59">
        <w:rPr>
          <w:rFonts w:ascii="Times New Roman" w:eastAsia="Times New Roman" w:hAnsi="Times New Roman" w:cs="Times New Roman"/>
          <w:i/>
          <w:iCs/>
          <w:color w:val="7030A0"/>
        </w:rPr>
        <w:t>.</w:t>
      </w:r>
    </w:p>
    <w:p w14:paraId="2E53B8EF" w14:textId="77777777" w:rsidR="00EB68BB" w:rsidRPr="004F67B9" w:rsidRDefault="00EB68BB" w:rsidP="00EB68BB">
      <w:pPr>
        <w:rPr>
          <w:rFonts w:ascii="Times New Roman" w:eastAsia="Times New Roman" w:hAnsi="Times New Roman" w:cs="Times New Roman"/>
          <w:b/>
          <w:bCs/>
        </w:rPr>
      </w:pPr>
    </w:p>
    <w:p w14:paraId="5CEA79AC" w14:textId="77777777" w:rsidR="00EB68BB" w:rsidRPr="004F67B9" w:rsidRDefault="00EB68BB" w:rsidP="00EB68BB">
      <w:pPr>
        <w:rPr>
          <w:rFonts w:ascii="Arial" w:eastAsia="Arial" w:hAnsi="Arial" w:cs="Arial"/>
        </w:rPr>
      </w:pPr>
      <w:r w:rsidRPr="24E04EC8">
        <w:rPr>
          <w:rFonts w:ascii="Arial" w:eastAsia="Arial" w:hAnsi="Arial" w:cs="Arial"/>
        </w:rPr>
        <w:t>Please provide responses to the following questions. All questions are required.</w:t>
      </w:r>
    </w:p>
    <w:p w14:paraId="2A4A94F3" w14:textId="77777777" w:rsidR="00EB68BB" w:rsidRPr="00FC1F81" w:rsidRDefault="00EB68BB" w:rsidP="00EB68BB">
      <w:pPr>
        <w:rPr>
          <w:rFonts w:ascii="Arial" w:eastAsia="Arial" w:hAnsi="Arial" w:cs="Arial"/>
        </w:rPr>
      </w:pPr>
    </w:p>
    <w:p w14:paraId="0A410379" w14:textId="77777777" w:rsidR="00EB68BB" w:rsidRPr="00FC1F81" w:rsidRDefault="00EB68BB" w:rsidP="00EB68BB">
      <w:pPr>
        <w:rPr>
          <w:rFonts w:ascii="Arial" w:eastAsia="Arial" w:hAnsi="Arial" w:cs="Arial"/>
        </w:rPr>
      </w:pPr>
    </w:p>
    <w:p w14:paraId="7B2F0096" w14:textId="22BD1C6D" w:rsidR="00EB68BB" w:rsidRDefault="004837B4" w:rsidP="00EB68B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4C27CE0">
        <w:rPr>
          <w:rFonts w:ascii="Arial" w:eastAsia="Arial" w:hAnsi="Arial" w:cs="Arial"/>
          <w:sz w:val="22"/>
          <w:szCs w:val="22"/>
        </w:rPr>
        <w:t>Describe</w:t>
      </w:r>
      <w:r w:rsidR="00FC477E" w:rsidRPr="04C27CE0">
        <w:rPr>
          <w:rFonts w:ascii="Arial" w:eastAsia="Arial" w:hAnsi="Arial" w:cs="Arial"/>
          <w:sz w:val="22"/>
          <w:szCs w:val="22"/>
        </w:rPr>
        <w:t xml:space="preserve"> the </w:t>
      </w:r>
      <w:r w:rsidR="00D6377C" w:rsidRPr="04C27CE0">
        <w:rPr>
          <w:rFonts w:ascii="Arial" w:eastAsia="Arial" w:hAnsi="Arial" w:cs="Arial"/>
          <w:sz w:val="22"/>
          <w:szCs w:val="22"/>
        </w:rPr>
        <w:t>m</w:t>
      </w:r>
      <w:r w:rsidR="00EB68BB" w:rsidRPr="04C27CE0">
        <w:rPr>
          <w:rFonts w:ascii="Arial" w:eastAsia="Arial" w:hAnsi="Arial" w:cs="Arial"/>
          <w:sz w:val="22"/>
          <w:szCs w:val="22"/>
        </w:rPr>
        <w:t>ission</w:t>
      </w:r>
      <w:r w:rsidR="00B11D8B" w:rsidRPr="04C27CE0">
        <w:rPr>
          <w:rFonts w:ascii="Arial" w:eastAsia="Arial" w:hAnsi="Arial" w:cs="Arial"/>
          <w:sz w:val="22"/>
          <w:szCs w:val="22"/>
        </w:rPr>
        <w:t xml:space="preserve">, </w:t>
      </w:r>
      <w:r w:rsidR="00D6377C" w:rsidRPr="04C27CE0">
        <w:rPr>
          <w:rFonts w:ascii="Arial" w:eastAsia="Arial" w:hAnsi="Arial" w:cs="Arial"/>
          <w:sz w:val="22"/>
          <w:szCs w:val="22"/>
        </w:rPr>
        <w:t>v</w:t>
      </w:r>
      <w:r w:rsidR="00EB68BB" w:rsidRPr="04C27CE0">
        <w:rPr>
          <w:rFonts w:ascii="Arial" w:eastAsia="Arial" w:hAnsi="Arial" w:cs="Arial"/>
          <w:sz w:val="22"/>
          <w:szCs w:val="22"/>
        </w:rPr>
        <w:t>isio</w:t>
      </w:r>
      <w:r w:rsidR="00D6377C" w:rsidRPr="04C27CE0">
        <w:rPr>
          <w:rFonts w:ascii="Arial" w:eastAsia="Arial" w:hAnsi="Arial" w:cs="Arial"/>
          <w:sz w:val="22"/>
          <w:szCs w:val="22"/>
        </w:rPr>
        <w:t xml:space="preserve">n, </w:t>
      </w:r>
      <w:r w:rsidR="00B11D8B" w:rsidRPr="04C27CE0">
        <w:rPr>
          <w:rFonts w:ascii="Arial" w:eastAsia="Arial" w:hAnsi="Arial" w:cs="Arial"/>
          <w:sz w:val="22"/>
          <w:szCs w:val="22"/>
        </w:rPr>
        <w:t>and</w:t>
      </w:r>
      <w:r w:rsidR="00EB68BB" w:rsidRPr="04C27CE0">
        <w:rPr>
          <w:rFonts w:ascii="Arial" w:eastAsia="Arial" w:hAnsi="Arial" w:cs="Arial"/>
          <w:sz w:val="22"/>
          <w:szCs w:val="22"/>
        </w:rPr>
        <w:t xml:space="preserve"> brief history of </w:t>
      </w:r>
      <w:r w:rsidR="00D6377C" w:rsidRPr="04C27CE0">
        <w:rPr>
          <w:rFonts w:ascii="Arial" w:eastAsia="Arial" w:hAnsi="Arial" w:cs="Arial"/>
          <w:sz w:val="22"/>
          <w:szCs w:val="22"/>
        </w:rPr>
        <w:t xml:space="preserve">the </w:t>
      </w:r>
      <w:r w:rsidR="00EB68BB" w:rsidRPr="04C27CE0">
        <w:rPr>
          <w:rFonts w:ascii="Arial" w:eastAsia="Arial" w:hAnsi="Arial" w:cs="Arial"/>
          <w:sz w:val="22"/>
          <w:szCs w:val="22"/>
        </w:rPr>
        <w:t>applicant organization. If applying as a partnership, include information for all organizations.</w:t>
      </w:r>
      <w:r w:rsidR="114FE7DF" w:rsidRPr="04C27CE0">
        <w:rPr>
          <w:rFonts w:ascii="Arial" w:eastAsia="Arial" w:hAnsi="Arial" w:cs="Arial"/>
          <w:sz w:val="22"/>
          <w:szCs w:val="22"/>
        </w:rPr>
        <w:t xml:space="preserve"> </w:t>
      </w:r>
      <w:r w:rsidR="00671A1F">
        <w:rPr>
          <w:rFonts w:ascii="Arial" w:eastAsia="Arial" w:hAnsi="Arial" w:cs="Arial"/>
          <w:sz w:val="22"/>
          <w:szCs w:val="22"/>
        </w:rPr>
        <w:t>(</w:t>
      </w:r>
      <w:r w:rsidR="00671A1F" w:rsidRPr="00671A1F">
        <w:rPr>
          <w:rFonts w:ascii="Arial" w:eastAsia="Arial" w:hAnsi="Arial" w:cs="Arial"/>
          <w:i/>
          <w:iCs/>
          <w:sz w:val="22"/>
          <w:szCs w:val="22"/>
        </w:rPr>
        <w:t>Limit to 150 words</w:t>
      </w:r>
      <w:r w:rsidR="00671A1F">
        <w:rPr>
          <w:rFonts w:ascii="Arial" w:eastAsia="Arial" w:hAnsi="Arial" w:cs="Arial"/>
          <w:sz w:val="22"/>
          <w:szCs w:val="22"/>
        </w:rPr>
        <w:t>)</w:t>
      </w:r>
    </w:p>
    <w:p w14:paraId="55366D35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40867B1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17EB82E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56CB679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6A0F9E0" w14:textId="77777777" w:rsidR="00EB68BB" w:rsidRPr="00FC1F81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789EEFDF" w14:textId="29684FF0" w:rsidR="00EB68BB" w:rsidRPr="005E4E38" w:rsidRDefault="00EB68BB" w:rsidP="00EB68B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24E04EC8">
        <w:rPr>
          <w:rFonts w:ascii="Arial" w:eastAsia="Arial" w:hAnsi="Arial" w:cs="Arial"/>
          <w:sz w:val="22"/>
          <w:szCs w:val="22"/>
        </w:rPr>
        <w:t xml:space="preserve">List the names of the members of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Pr="24E04EC8">
        <w:rPr>
          <w:rFonts w:ascii="Arial" w:eastAsia="Arial" w:hAnsi="Arial" w:cs="Arial"/>
          <w:sz w:val="22"/>
          <w:szCs w:val="22"/>
        </w:rPr>
        <w:t xml:space="preserve">governing board, </w:t>
      </w:r>
      <w:r w:rsidR="00B11D8B">
        <w:rPr>
          <w:rFonts w:ascii="Arial" w:eastAsia="Arial" w:hAnsi="Arial" w:cs="Arial"/>
          <w:sz w:val="22"/>
          <w:szCs w:val="22"/>
        </w:rPr>
        <w:t>including</w:t>
      </w:r>
      <w:r w:rsidR="00B11D8B" w:rsidRPr="24E04EC8">
        <w:rPr>
          <w:rFonts w:ascii="Arial" w:eastAsia="Arial" w:hAnsi="Arial" w:cs="Arial"/>
          <w:sz w:val="22"/>
          <w:szCs w:val="22"/>
        </w:rPr>
        <w:t xml:space="preserve"> </w:t>
      </w:r>
      <w:r w:rsidRPr="24E04EC8">
        <w:rPr>
          <w:rFonts w:ascii="Arial" w:eastAsia="Arial" w:hAnsi="Arial" w:cs="Arial"/>
          <w:sz w:val="22"/>
          <w:szCs w:val="22"/>
        </w:rPr>
        <w:t>their business, professional or community affiliations.</w:t>
      </w:r>
    </w:p>
    <w:p w14:paraId="046534A1" w14:textId="77777777" w:rsidR="00EB68BB" w:rsidRDefault="00EB68BB" w:rsidP="00EB68BB">
      <w:pPr>
        <w:rPr>
          <w:rFonts w:ascii="Arial" w:eastAsia="Arial" w:hAnsi="Arial" w:cs="Arial"/>
        </w:rPr>
      </w:pPr>
    </w:p>
    <w:p w14:paraId="39A0A648" w14:textId="77777777" w:rsidR="00EB68BB" w:rsidRDefault="00EB68BB" w:rsidP="00EB68BB">
      <w:pPr>
        <w:rPr>
          <w:rFonts w:ascii="Arial" w:eastAsia="Arial" w:hAnsi="Arial" w:cs="Arial"/>
        </w:rPr>
      </w:pPr>
    </w:p>
    <w:p w14:paraId="6317EEEC" w14:textId="77777777" w:rsidR="00EB68BB" w:rsidRDefault="00EB68BB" w:rsidP="00EB68BB">
      <w:pPr>
        <w:rPr>
          <w:rFonts w:ascii="Arial" w:eastAsia="Arial" w:hAnsi="Arial" w:cs="Arial"/>
        </w:rPr>
      </w:pPr>
    </w:p>
    <w:p w14:paraId="2835BA9D" w14:textId="77777777" w:rsidR="00EB68BB" w:rsidRDefault="00EB68BB" w:rsidP="00EB68BB">
      <w:pPr>
        <w:rPr>
          <w:rFonts w:ascii="Arial" w:eastAsia="Arial" w:hAnsi="Arial" w:cs="Arial"/>
        </w:rPr>
      </w:pPr>
    </w:p>
    <w:p w14:paraId="3044DB93" w14:textId="77777777" w:rsidR="00EB68BB" w:rsidRPr="00FC1F81" w:rsidRDefault="00EB68BB" w:rsidP="00EB68BB">
      <w:pPr>
        <w:rPr>
          <w:rFonts w:ascii="Arial" w:eastAsia="Arial" w:hAnsi="Arial" w:cs="Arial"/>
        </w:rPr>
      </w:pPr>
    </w:p>
    <w:p w14:paraId="5CA85544" w14:textId="0C10427A" w:rsidR="00EB68BB" w:rsidRDefault="00EB68BB" w:rsidP="00EB68B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24E04EC8">
        <w:rPr>
          <w:rFonts w:ascii="Arial" w:eastAsia="Arial" w:hAnsi="Arial" w:cs="Arial"/>
          <w:sz w:val="22"/>
          <w:szCs w:val="22"/>
        </w:rPr>
        <w:t xml:space="preserve">List all other awarded or anticipated sources of COVID-19 funding and the amount of funding. </w:t>
      </w:r>
      <w:r w:rsidR="00687E79">
        <w:rPr>
          <w:rFonts w:ascii="Arial" w:eastAsia="Arial" w:hAnsi="Arial" w:cs="Arial"/>
          <w:sz w:val="22"/>
          <w:szCs w:val="22"/>
        </w:rPr>
        <w:t>Please include</w:t>
      </w:r>
      <w:r w:rsidRPr="24E04EC8">
        <w:rPr>
          <w:rFonts w:ascii="Arial" w:eastAsia="Arial" w:hAnsi="Arial" w:cs="Arial"/>
          <w:sz w:val="22"/>
          <w:szCs w:val="22"/>
        </w:rPr>
        <w:t xml:space="preserve"> all </w:t>
      </w:r>
      <w:r w:rsidR="00687E79">
        <w:rPr>
          <w:rFonts w:ascii="Arial" w:eastAsia="Arial" w:hAnsi="Arial" w:cs="Arial"/>
          <w:sz w:val="22"/>
          <w:szCs w:val="22"/>
        </w:rPr>
        <w:t>f</w:t>
      </w:r>
      <w:r w:rsidRPr="24E04EC8">
        <w:rPr>
          <w:rFonts w:ascii="Arial" w:eastAsia="Arial" w:hAnsi="Arial" w:cs="Arial"/>
          <w:sz w:val="22"/>
          <w:szCs w:val="22"/>
        </w:rPr>
        <w:t xml:space="preserve">ederal, </w:t>
      </w:r>
      <w:r w:rsidR="00687E79">
        <w:rPr>
          <w:rFonts w:ascii="Arial" w:eastAsia="Arial" w:hAnsi="Arial" w:cs="Arial"/>
          <w:sz w:val="22"/>
          <w:szCs w:val="22"/>
        </w:rPr>
        <w:t>s</w:t>
      </w:r>
      <w:r w:rsidRPr="24E04EC8">
        <w:rPr>
          <w:rFonts w:ascii="Arial" w:eastAsia="Arial" w:hAnsi="Arial" w:cs="Arial"/>
          <w:sz w:val="22"/>
          <w:szCs w:val="22"/>
        </w:rPr>
        <w:t xml:space="preserve">tate and/or private </w:t>
      </w:r>
      <w:r w:rsidR="00687E79">
        <w:rPr>
          <w:rFonts w:ascii="Arial" w:eastAsia="Arial" w:hAnsi="Arial" w:cs="Arial"/>
          <w:sz w:val="22"/>
          <w:szCs w:val="22"/>
        </w:rPr>
        <w:t>grants</w:t>
      </w:r>
      <w:r w:rsidR="00687E79" w:rsidRPr="24E04EC8">
        <w:rPr>
          <w:rFonts w:ascii="Arial" w:eastAsia="Arial" w:hAnsi="Arial" w:cs="Arial"/>
          <w:sz w:val="22"/>
          <w:szCs w:val="22"/>
        </w:rPr>
        <w:t xml:space="preserve"> </w:t>
      </w:r>
      <w:r w:rsidR="00B66314">
        <w:rPr>
          <w:rFonts w:ascii="Arial" w:eastAsia="Arial" w:hAnsi="Arial" w:cs="Arial"/>
          <w:sz w:val="22"/>
          <w:szCs w:val="22"/>
        </w:rPr>
        <w:t>related</w:t>
      </w:r>
      <w:r w:rsidR="00B66314" w:rsidRPr="24E04EC8">
        <w:rPr>
          <w:rFonts w:ascii="Arial" w:eastAsia="Arial" w:hAnsi="Arial" w:cs="Arial"/>
          <w:sz w:val="22"/>
          <w:szCs w:val="22"/>
        </w:rPr>
        <w:t xml:space="preserve"> </w:t>
      </w:r>
      <w:r w:rsidRPr="24E04EC8">
        <w:rPr>
          <w:rFonts w:ascii="Arial" w:eastAsia="Arial" w:hAnsi="Arial" w:cs="Arial"/>
          <w:sz w:val="22"/>
          <w:szCs w:val="22"/>
        </w:rPr>
        <w:t xml:space="preserve">to COVID-19 </w:t>
      </w:r>
      <w:r w:rsidR="00B66314">
        <w:rPr>
          <w:rFonts w:ascii="Arial" w:eastAsia="Arial" w:hAnsi="Arial" w:cs="Arial"/>
          <w:sz w:val="22"/>
          <w:szCs w:val="22"/>
        </w:rPr>
        <w:t xml:space="preserve">preparation and relief </w:t>
      </w:r>
      <w:r w:rsidRPr="24E04EC8">
        <w:rPr>
          <w:rFonts w:ascii="Arial" w:eastAsia="Arial" w:hAnsi="Arial" w:cs="Arial"/>
          <w:sz w:val="22"/>
          <w:szCs w:val="22"/>
        </w:rPr>
        <w:t>(i.e., CARES, ASPR, etc.)</w:t>
      </w:r>
      <w:r w:rsidR="00687E79">
        <w:rPr>
          <w:rFonts w:ascii="Arial" w:eastAsia="Arial" w:hAnsi="Arial" w:cs="Arial"/>
          <w:sz w:val="22"/>
          <w:szCs w:val="22"/>
        </w:rPr>
        <w:t>,</w:t>
      </w:r>
      <w:r w:rsidRPr="24E04EC8">
        <w:rPr>
          <w:rFonts w:ascii="Arial" w:eastAsia="Arial" w:hAnsi="Arial" w:cs="Arial"/>
          <w:sz w:val="22"/>
          <w:szCs w:val="22"/>
        </w:rPr>
        <w:t xml:space="preserve"> regardless of connection to the program this grant application is addressing.</w:t>
      </w:r>
    </w:p>
    <w:p w14:paraId="40DBFAC1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522F8AEA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04F113D2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2F92067A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100F5016" w14:textId="77777777" w:rsidR="00EB68BB" w:rsidRDefault="00EB68BB" w:rsidP="00EB68BB">
      <w:pPr>
        <w:pStyle w:val="ListParagraph"/>
        <w:rPr>
          <w:rFonts w:ascii="Arial" w:eastAsia="Arial" w:hAnsi="Arial" w:cs="Arial"/>
          <w:sz w:val="22"/>
          <w:szCs w:val="22"/>
        </w:rPr>
      </w:pPr>
    </w:p>
    <w:p w14:paraId="368026B2" w14:textId="6DD49134" w:rsidR="00EB68BB" w:rsidRPr="00FC1F81" w:rsidRDefault="00EB68BB" w:rsidP="00EB68BB">
      <w:pPr>
        <w:pStyle w:val="ListParagraph"/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 w:rsidRPr="04C27CE0">
        <w:rPr>
          <w:rFonts w:ascii="Arial" w:eastAsia="Arial" w:hAnsi="Arial" w:cs="Arial"/>
          <w:sz w:val="22"/>
          <w:szCs w:val="22"/>
        </w:rPr>
        <w:t xml:space="preserve">Describe how your organization </w:t>
      </w:r>
      <w:r w:rsidR="00E75A8A" w:rsidRPr="04C27CE0">
        <w:rPr>
          <w:rFonts w:ascii="Arial" w:eastAsia="Arial" w:hAnsi="Arial" w:cs="Arial"/>
          <w:sz w:val="22"/>
          <w:szCs w:val="22"/>
        </w:rPr>
        <w:t xml:space="preserve">demonstrates its commitment </w:t>
      </w:r>
      <w:r w:rsidR="11F2AD4E" w:rsidRPr="04C27CE0">
        <w:rPr>
          <w:rFonts w:ascii="Arial" w:eastAsia="Arial" w:hAnsi="Arial" w:cs="Arial"/>
          <w:sz w:val="22"/>
          <w:szCs w:val="22"/>
        </w:rPr>
        <w:t xml:space="preserve">to combatting the impacts </w:t>
      </w:r>
      <w:r w:rsidR="7761D645" w:rsidRPr="04C27CE0">
        <w:rPr>
          <w:rFonts w:ascii="Arial" w:eastAsia="Arial" w:hAnsi="Arial" w:cs="Arial"/>
          <w:sz w:val="22"/>
          <w:szCs w:val="22"/>
        </w:rPr>
        <w:t xml:space="preserve">of systemic racism </w:t>
      </w:r>
      <w:r w:rsidR="00F3470B">
        <w:rPr>
          <w:rFonts w:ascii="Arial" w:eastAsia="Arial" w:hAnsi="Arial" w:cs="Arial"/>
          <w:sz w:val="22"/>
          <w:szCs w:val="22"/>
        </w:rPr>
        <w:t xml:space="preserve">and </w:t>
      </w:r>
      <w:r w:rsidR="7761D645" w:rsidRPr="04C27CE0">
        <w:rPr>
          <w:rFonts w:ascii="Arial" w:eastAsia="Arial" w:hAnsi="Arial" w:cs="Arial"/>
          <w:sz w:val="22"/>
          <w:szCs w:val="22"/>
        </w:rPr>
        <w:t xml:space="preserve">inequities </w:t>
      </w:r>
      <w:r w:rsidRPr="04C27CE0">
        <w:rPr>
          <w:rFonts w:ascii="Arial" w:eastAsia="Arial" w:hAnsi="Arial" w:cs="Arial"/>
          <w:sz w:val="22"/>
          <w:szCs w:val="22"/>
        </w:rPr>
        <w:t>both internally and externally. Provide 2-3 examples. (</w:t>
      </w:r>
      <w:r w:rsidRPr="04C27CE0">
        <w:rPr>
          <w:rFonts w:ascii="Arial" w:eastAsia="Arial" w:hAnsi="Arial" w:cs="Arial"/>
          <w:i/>
          <w:iCs/>
          <w:sz w:val="22"/>
          <w:szCs w:val="22"/>
        </w:rPr>
        <w:t>Limit 250 words</w:t>
      </w:r>
      <w:r w:rsidRPr="04C27CE0">
        <w:rPr>
          <w:rFonts w:ascii="Arial" w:eastAsia="Arial" w:hAnsi="Arial" w:cs="Arial"/>
          <w:sz w:val="22"/>
          <w:szCs w:val="22"/>
        </w:rPr>
        <w:t xml:space="preserve">). </w:t>
      </w:r>
    </w:p>
    <w:p w14:paraId="6D59582C" w14:textId="77777777" w:rsidR="00EB68BB" w:rsidRPr="00B16368" w:rsidRDefault="00EB68BB" w:rsidP="00EB68BB">
      <w:pPr>
        <w:rPr>
          <w:rFonts w:ascii="Proxima Nova Rg" w:hAnsi="Proxima Nova Rg" w:cs="Arial"/>
        </w:rPr>
      </w:pPr>
    </w:p>
    <w:p w14:paraId="17988433" w14:textId="77777777" w:rsidR="00037A44" w:rsidRPr="00037A44" w:rsidRDefault="00037A44" w:rsidP="00037A44">
      <w:pPr>
        <w:rPr>
          <w:rFonts w:ascii="Arial" w:hAnsi="Arial" w:cs="Arial"/>
        </w:rPr>
      </w:pPr>
    </w:p>
    <w:sectPr w:rsidR="00037A44" w:rsidRPr="00037A44" w:rsidSect="00EB68BB">
      <w:headerReference w:type="default" r:id="rId10"/>
      <w:headerReference w:type="first" r:id="rId11"/>
      <w:footerReference w:type="first" r:id="rId12"/>
      <w:pgSz w:w="12240" w:h="15840"/>
      <w:pgMar w:top="1440" w:right="1080" w:bottom="144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B6F9C" w14:textId="77777777" w:rsidR="004252C8" w:rsidRDefault="004252C8" w:rsidP="008C5549">
      <w:r>
        <w:separator/>
      </w:r>
    </w:p>
  </w:endnote>
  <w:endnote w:type="continuationSeparator" w:id="0">
    <w:p w14:paraId="63FEE42F" w14:textId="77777777" w:rsidR="004252C8" w:rsidRDefault="004252C8" w:rsidP="008C5549">
      <w:r>
        <w:continuationSeparator/>
      </w:r>
    </w:p>
  </w:endnote>
  <w:endnote w:type="continuationNotice" w:id="1">
    <w:p w14:paraId="52442E89" w14:textId="77777777" w:rsidR="003C038B" w:rsidRDefault="003C03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Rg">
    <w:altName w:val="Tahoma"/>
    <w:panose1 w:val="02000506030000020004"/>
    <w:charset w:val="4D"/>
    <w:family w:val="auto"/>
    <w:notTrueType/>
    <w:pitch w:val="variable"/>
    <w:sig w:usb0="8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1DD60" w14:textId="77777777" w:rsidR="001001D4" w:rsidRDefault="00E925B4">
    <w:pPr>
      <w:pStyle w:val="Footer"/>
    </w:pPr>
    <w:r>
      <w:rPr>
        <w:noProof/>
      </w:rPr>
      <w:drawing>
        <wp:inline distT="0" distB="0" distL="0" distR="0" wp14:anchorId="0AE0DE3B">
          <wp:extent cx="6167120" cy="35560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712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6F3CB" w14:textId="77777777" w:rsidR="004252C8" w:rsidRDefault="004252C8" w:rsidP="008C5549">
      <w:r>
        <w:separator/>
      </w:r>
    </w:p>
  </w:footnote>
  <w:footnote w:type="continuationSeparator" w:id="0">
    <w:p w14:paraId="7BA3E700" w14:textId="77777777" w:rsidR="004252C8" w:rsidRDefault="004252C8" w:rsidP="008C5549">
      <w:r>
        <w:continuationSeparator/>
      </w:r>
    </w:p>
  </w:footnote>
  <w:footnote w:type="continuationNotice" w:id="1">
    <w:p w14:paraId="13108ED9" w14:textId="77777777" w:rsidR="003C038B" w:rsidRDefault="003C03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4E9" w14:textId="77777777" w:rsidR="00BF7CFA" w:rsidRPr="002450D5" w:rsidRDefault="00BF7CFA" w:rsidP="00BF7CFA">
    <w:pPr>
      <w:pStyle w:val="Header"/>
      <w:jc w:val="right"/>
      <w:rPr>
        <w:rFonts w:ascii="Arial" w:hAnsi="Arial" w:cs="Arial"/>
        <w:sz w:val="18"/>
        <w:szCs w:val="18"/>
      </w:rPr>
    </w:pPr>
    <w:r w:rsidRPr="002450D5">
      <w:rPr>
        <w:rFonts w:ascii="Arial" w:hAnsi="Arial" w:cs="Arial"/>
        <w:sz w:val="18"/>
        <w:szCs w:val="18"/>
      </w:rPr>
      <w:t xml:space="preserve">Page </w:t>
    </w:r>
    <w:r w:rsidRPr="002450D5">
      <w:rPr>
        <w:rFonts w:ascii="Arial" w:hAnsi="Arial" w:cs="Arial"/>
        <w:sz w:val="18"/>
        <w:szCs w:val="18"/>
      </w:rPr>
      <w:fldChar w:fldCharType="begin"/>
    </w:r>
    <w:r w:rsidRPr="002450D5">
      <w:rPr>
        <w:rFonts w:ascii="Arial" w:hAnsi="Arial" w:cs="Arial"/>
        <w:sz w:val="18"/>
        <w:szCs w:val="18"/>
      </w:rPr>
      <w:instrText xml:space="preserve"> PAGE </w:instrText>
    </w:r>
    <w:r w:rsidRPr="002450D5">
      <w:rPr>
        <w:rFonts w:ascii="Arial" w:hAnsi="Arial" w:cs="Arial"/>
        <w:sz w:val="18"/>
        <w:szCs w:val="18"/>
      </w:rPr>
      <w:fldChar w:fldCharType="separate"/>
    </w:r>
    <w:r w:rsidR="00964800" w:rsidRPr="002450D5">
      <w:rPr>
        <w:rFonts w:ascii="Arial" w:hAnsi="Arial" w:cs="Arial"/>
        <w:noProof/>
        <w:sz w:val="18"/>
        <w:szCs w:val="18"/>
      </w:rPr>
      <w:t>2</w:t>
    </w:r>
    <w:r w:rsidRPr="002450D5">
      <w:rPr>
        <w:rFonts w:ascii="Arial" w:hAnsi="Arial" w:cs="Arial"/>
        <w:sz w:val="18"/>
        <w:szCs w:val="18"/>
      </w:rPr>
      <w:fldChar w:fldCharType="end"/>
    </w:r>
    <w:r w:rsidRPr="002450D5">
      <w:rPr>
        <w:rFonts w:ascii="Arial" w:hAnsi="Arial" w:cs="Arial"/>
        <w:sz w:val="18"/>
        <w:szCs w:val="18"/>
      </w:rPr>
      <w:t xml:space="preserve"> of </w:t>
    </w:r>
    <w:r w:rsidRPr="002450D5">
      <w:rPr>
        <w:rFonts w:ascii="Arial" w:hAnsi="Arial" w:cs="Arial"/>
        <w:sz w:val="18"/>
        <w:szCs w:val="18"/>
      </w:rPr>
      <w:fldChar w:fldCharType="begin"/>
    </w:r>
    <w:r w:rsidRPr="002450D5">
      <w:rPr>
        <w:rFonts w:ascii="Arial" w:hAnsi="Arial" w:cs="Arial"/>
        <w:sz w:val="18"/>
        <w:szCs w:val="18"/>
      </w:rPr>
      <w:instrText xml:space="preserve"> NUMPAGES </w:instrText>
    </w:r>
    <w:r w:rsidRPr="002450D5">
      <w:rPr>
        <w:rFonts w:ascii="Arial" w:hAnsi="Arial" w:cs="Arial"/>
        <w:sz w:val="18"/>
        <w:szCs w:val="18"/>
      </w:rPr>
      <w:fldChar w:fldCharType="separate"/>
    </w:r>
    <w:r w:rsidR="00964800" w:rsidRPr="002450D5">
      <w:rPr>
        <w:rFonts w:ascii="Arial" w:hAnsi="Arial" w:cs="Arial"/>
        <w:noProof/>
        <w:sz w:val="18"/>
        <w:szCs w:val="18"/>
      </w:rPr>
      <w:t>2</w:t>
    </w:r>
    <w:r w:rsidRPr="002450D5">
      <w:rPr>
        <w:rFonts w:ascii="Arial" w:hAnsi="Arial" w:cs="Arial"/>
        <w:sz w:val="18"/>
        <w:szCs w:val="18"/>
      </w:rPr>
      <w:fldChar w:fldCharType="end"/>
    </w:r>
  </w:p>
  <w:p w14:paraId="413C340F" w14:textId="77777777" w:rsidR="00BF7CFA" w:rsidRDefault="00BF7CFA" w:rsidP="00BF7CFA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14:paraId="3DA5EF21" w14:textId="77777777" w:rsidR="00BF7CFA" w:rsidRDefault="00BF7CFA" w:rsidP="00BF7CF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1E0A4" w14:textId="77777777" w:rsidR="001001D4" w:rsidRDefault="00E925B4" w:rsidP="00E54CAE">
    <w:pPr>
      <w:pStyle w:val="Header"/>
      <w:ind w:left="90"/>
    </w:pPr>
    <w:r>
      <w:rPr>
        <w:noProof/>
      </w:rPr>
      <w:drawing>
        <wp:inline distT="0" distB="0" distL="0" distR="0" wp14:anchorId="41D9DDF2">
          <wp:extent cx="3921760" cy="558800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176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457B47">
              <wp:simplePos x="0" y="0"/>
              <wp:positionH relativeFrom="column">
                <wp:posOffset>49530</wp:posOffset>
              </wp:positionH>
              <wp:positionV relativeFrom="paragraph">
                <wp:posOffset>825500</wp:posOffset>
              </wp:positionV>
              <wp:extent cx="6297930" cy="0"/>
              <wp:effectExtent l="0" t="0" r="1270" b="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2979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5C667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8DE29D"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.9pt,65pt" to="499.8pt,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" strokecolor="#5c6670">
              <v:stroke joinstyle="miter"/>
              <o:lock v:ext="edit" shapetype="f"/>
            </v:line>
          </w:pict>
        </mc:Fallback>
      </mc:AlternateContent>
    </w:r>
    <w:r w:rsidR="00ED526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52D11"/>
    <w:multiLevelType w:val="hybridMultilevel"/>
    <w:tmpl w:val="4FE2E1FC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5856E1"/>
    <w:multiLevelType w:val="hybridMultilevel"/>
    <w:tmpl w:val="AE10403C"/>
    <w:lvl w:ilvl="0" w:tplc="71E8678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attachedTemplate r:id="rId1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BB"/>
    <w:rsid w:val="00021230"/>
    <w:rsid w:val="00031E47"/>
    <w:rsid w:val="00037A44"/>
    <w:rsid w:val="00051984"/>
    <w:rsid w:val="000906DE"/>
    <w:rsid w:val="00096E65"/>
    <w:rsid w:val="000D3440"/>
    <w:rsid w:val="001001D4"/>
    <w:rsid w:val="001051C1"/>
    <w:rsid w:val="00116A64"/>
    <w:rsid w:val="00117F6F"/>
    <w:rsid w:val="00120BE7"/>
    <w:rsid w:val="00143129"/>
    <w:rsid w:val="00165CBD"/>
    <w:rsid w:val="00180DAE"/>
    <w:rsid w:val="00190281"/>
    <w:rsid w:val="001C15B2"/>
    <w:rsid w:val="001D7C5C"/>
    <w:rsid w:val="001E212B"/>
    <w:rsid w:val="001E6A12"/>
    <w:rsid w:val="001E6F67"/>
    <w:rsid w:val="00201C04"/>
    <w:rsid w:val="00233DFD"/>
    <w:rsid w:val="002450D5"/>
    <w:rsid w:val="00253DEE"/>
    <w:rsid w:val="00271C84"/>
    <w:rsid w:val="00272686"/>
    <w:rsid w:val="00274587"/>
    <w:rsid w:val="002763A7"/>
    <w:rsid w:val="002A2C01"/>
    <w:rsid w:val="002A6D67"/>
    <w:rsid w:val="002B414F"/>
    <w:rsid w:val="002C4EF1"/>
    <w:rsid w:val="002D55D1"/>
    <w:rsid w:val="00316A6B"/>
    <w:rsid w:val="00327078"/>
    <w:rsid w:val="0034542D"/>
    <w:rsid w:val="003573E9"/>
    <w:rsid w:val="00366B7A"/>
    <w:rsid w:val="00384FE7"/>
    <w:rsid w:val="003937FE"/>
    <w:rsid w:val="00397BDB"/>
    <w:rsid w:val="003C038B"/>
    <w:rsid w:val="003E0D32"/>
    <w:rsid w:val="003E7461"/>
    <w:rsid w:val="00422928"/>
    <w:rsid w:val="004252C8"/>
    <w:rsid w:val="00433D8F"/>
    <w:rsid w:val="004369AB"/>
    <w:rsid w:val="00437615"/>
    <w:rsid w:val="004837B4"/>
    <w:rsid w:val="004B185C"/>
    <w:rsid w:val="005474C7"/>
    <w:rsid w:val="005625BE"/>
    <w:rsid w:val="00581640"/>
    <w:rsid w:val="00585763"/>
    <w:rsid w:val="005F49C1"/>
    <w:rsid w:val="00611464"/>
    <w:rsid w:val="006132FF"/>
    <w:rsid w:val="00637BEC"/>
    <w:rsid w:val="00671A1F"/>
    <w:rsid w:val="006831C0"/>
    <w:rsid w:val="00687E79"/>
    <w:rsid w:val="00690918"/>
    <w:rsid w:val="006B0A5F"/>
    <w:rsid w:val="006D2064"/>
    <w:rsid w:val="0070508F"/>
    <w:rsid w:val="00780F3D"/>
    <w:rsid w:val="00784869"/>
    <w:rsid w:val="00787F3E"/>
    <w:rsid w:val="00790E32"/>
    <w:rsid w:val="00797322"/>
    <w:rsid w:val="007A431F"/>
    <w:rsid w:val="007B01E6"/>
    <w:rsid w:val="00840702"/>
    <w:rsid w:val="008976FA"/>
    <w:rsid w:val="008C5549"/>
    <w:rsid w:val="008C55E8"/>
    <w:rsid w:val="008C625F"/>
    <w:rsid w:val="008D6A1A"/>
    <w:rsid w:val="00953575"/>
    <w:rsid w:val="00964800"/>
    <w:rsid w:val="00980385"/>
    <w:rsid w:val="009B33A7"/>
    <w:rsid w:val="009E55F0"/>
    <w:rsid w:val="009E6109"/>
    <w:rsid w:val="00A3246C"/>
    <w:rsid w:val="00A430F8"/>
    <w:rsid w:val="00A53739"/>
    <w:rsid w:val="00A53963"/>
    <w:rsid w:val="00AA7785"/>
    <w:rsid w:val="00AB7B7D"/>
    <w:rsid w:val="00AC1CD2"/>
    <w:rsid w:val="00AC76DE"/>
    <w:rsid w:val="00AE5278"/>
    <w:rsid w:val="00AE7A56"/>
    <w:rsid w:val="00B117AC"/>
    <w:rsid w:val="00B11D8B"/>
    <w:rsid w:val="00B16368"/>
    <w:rsid w:val="00B26AD9"/>
    <w:rsid w:val="00B66314"/>
    <w:rsid w:val="00B664A8"/>
    <w:rsid w:val="00B8074A"/>
    <w:rsid w:val="00BC158A"/>
    <w:rsid w:val="00BC4B69"/>
    <w:rsid w:val="00BE2129"/>
    <w:rsid w:val="00BF7CFA"/>
    <w:rsid w:val="00C03A7F"/>
    <w:rsid w:val="00C16733"/>
    <w:rsid w:val="00C254A1"/>
    <w:rsid w:val="00C36D6F"/>
    <w:rsid w:val="00C4111B"/>
    <w:rsid w:val="00C84655"/>
    <w:rsid w:val="00CC0212"/>
    <w:rsid w:val="00CC13E3"/>
    <w:rsid w:val="00CC3E38"/>
    <w:rsid w:val="00CD108B"/>
    <w:rsid w:val="00CD3A17"/>
    <w:rsid w:val="00CE205C"/>
    <w:rsid w:val="00CF587F"/>
    <w:rsid w:val="00D1279F"/>
    <w:rsid w:val="00D6377C"/>
    <w:rsid w:val="00D775F0"/>
    <w:rsid w:val="00DA513D"/>
    <w:rsid w:val="00DB1917"/>
    <w:rsid w:val="00DD450F"/>
    <w:rsid w:val="00DF0891"/>
    <w:rsid w:val="00E17167"/>
    <w:rsid w:val="00E352AE"/>
    <w:rsid w:val="00E40F75"/>
    <w:rsid w:val="00E53D9C"/>
    <w:rsid w:val="00E54CAE"/>
    <w:rsid w:val="00E75A8A"/>
    <w:rsid w:val="00E925B4"/>
    <w:rsid w:val="00E93BBF"/>
    <w:rsid w:val="00EB68BB"/>
    <w:rsid w:val="00EC296F"/>
    <w:rsid w:val="00ED526E"/>
    <w:rsid w:val="00F327B5"/>
    <w:rsid w:val="00F3470B"/>
    <w:rsid w:val="00F57422"/>
    <w:rsid w:val="00FB6E3F"/>
    <w:rsid w:val="00FC477E"/>
    <w:rsid w:val="00FD1098"/>
    <w:rsid w:val="00FF597D"/>
    <w:rsid w:val="04C27CE0"/>
    <w:rsid w:val="114FE7DF"/>
    <w:rsid w:val="11F2AD4E"/>
    <w:rsid w:val="154809AB"/>
    <w:rsid w:val="17ED6E9D"/>
    <w:rsid w:val="18E661CD"/>
    <w:rsid w:val="32BD08B1"/>
    <w:rsid w:val="42DE7D9D"/>
    <w:rsid w:val="489FA8CA"/>
    <w:rsid w:val="4F4AA78D"/>
    <w:rsid w:val="63FCBD9F"/>
    <w:rsid w:val="6AA160E7"/>
    <w:rsid w:val="74CB74CC"/>
    <w:rsid w:val="76FDB05D"/>
    <w:rsid w:val="7761D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3E407BF"/>
  <w14:defaultImageDpi w14:val="300"/>
  <w15:chartTrackingRefBased/>
  <w15:docId w15:val="{DECF35A2-623B-4543-A0BF-57286152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Calibri" w:hAnsi="Microsoft Sans Serif" w:cs="Microsoft Sans Serif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EB68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549"/>
  </w:style>
  <w:style w:type="paragraph" w:styleId="Footer">
    <w:name w:val="footer"/>
    <w:basedOn w:val="Normal"/>
    <w:link w:val="FooterChar"/>
    <w:uiPriority w:val="99"/>
    <w:unhideWhenUsed/>
    <w:rsid w:val="008C55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549"/>
  </w:style>
  <w:style w:type="paragraph" w:styleId="ListParagraph">
    <w:name w:val="List Paragraph"/>
    <w:basedOn w:val="Normal"/>
    <w:uiPriority w:val="34"/>
    <w:qFormat/>
    <w:rsid w:val="00B16368"/>
    <w:pPr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converted-space">
    <w:name w:val="apple-converted-space"/>
    <w:rsid w:val="001C15B2"/>
  </w:style>
  <w:style w:type="paragraph" w:styleId="BalloonText">
    <w:name w:val="Balloon Text"/>
    <w:basedOn w:val="Normal"/>
    <w:link w:val="BalloonTextChar"/>
    <w:uiPriority w:val="99"/>
    <w:semiHidden/>
    <w:unhideWhenUsed/>
    <w:rsid w:val="00D6377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377C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71"/>
    <w:unhideWhenUsed/>
    <w:rsid w:val="006132FF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6132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2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2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2F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3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sands/Library/Group%2520Containers/UBF8T346G9.Office/User%2520Content.localized/Templates.localized/NCHF_Letterhead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399D6AF32375448ECC287CC6B2129F" ma:contentTypeVersion="14" ma:contentTypeDescription="Create a new document." ma:contentTypeScope="" ma:versionID="cff1b6bf937e1048e1475e8abd461fe2">
  <xsd:schema xmlns:xsd="http://www.w3.org/2001/XMLSchema" xmlns:xs="http://www.w3.org/2001/XMLSchema" xmlns:p="http://schemas.microsoft.com/office/2006/metadata/properties" xmlns:ns2="9a4a4af9-a84e-4ccd-9636-7a8838b8fc2a" xmlns:ns3="6e570fb3-45c7-4cfc-8b70-1dfea2568f50" targetNamespace="http://schemas.microsoft.com/office/2006/metadata/properties" ma:root="true" ma:fieldsID="c0736302319f30386aeef82e61abbabc" ns2:_="" ns3:_="">
    <xsd:import namespace="9a4a4af9-a84e-4ccd-9636-7a8838b8fc2a"/>
    <xsd:import namespace="6e570fb3-45c7-4cfc-8b70-1dfea2568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a4af9-a84e-4ccd-9636-7a8838b8fc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20" nillable="true" ma:displayName="Description" ma:description="Briefly describe the contents of the folder&#10;" ma:format="Dropdown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70fb3-45c7-4cfc-8b70-1dfea2568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9a4a4af9-a84e-4ccd-9636-7a8838b8fc2a" xsi:nil="true"/>
  </documentManagement>
</p:properties>
</file>

<file path=customXml/itemProps1.xml><?xml version="1.0" encoding="utf-8"?>
<ds:datastoreItem xmlns:ds="http://schemas.openxmlformats.org/officeDocument/2006/customXml" ds:itemID="{984240E7-62DD-45EE-B463-86C5875BDC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54BCF-001B-4F7E-9CC9-F10A87ABE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a4af9-a84e-4ccd-9636-7a8838b8fc2a"/>
    <ds:schemaRef ds:uri="6e570fb3-45c7-4cfc-8b70-1dfea2568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B1D12B-D4B6-4A05-9280-C4C829A244B5}">
  <ds:schemaRefs>
    <ds:schemaRef ds:uri="http://schemas.microsoft.com/office/2006/metadata/properties"/>
    <ds:schemaRef ds:uri="http://schemas.microsoft.com/office/infopath/2007/PartnerControls"/>
    <ds:schemaRef ds:uri="9a4a4af9-a84e-4ccd-9636-7a8838b8fc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NCHF_Letterhead_2019.dotx</Template>
  <TotalTime>1</TotalTime>
  <Pages>1</Pages>
  <Words>160</Words>
  <Characters>913</Characters>
  <Application>Microsoft Office Word</Application>
  <DocSecurity>0</DocSecurity>
  <Lines>7</Lines>
  <Paragraphs>2</Paragraphs>
  <ScaleCrop>false</ScaleCrop>
  <Company>Forge Communications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Sands</dc:creator>
  <cp:keywords/>
  <dc:description/>
  <cp:lastModifiedBy>Stephanie Strickland</cp:lastModifiedBy>
  <cp:revision>2</cp:revision>
  <cp:lastPrinted>2019-10-18T22:16:00Z</cp:lastPrinted>
  <dcterms:created xsi:type="dcterms:W3CDTF">2020-06-09T18:51:00Z</dcterms:created>
  <dcterms:modified xsi:type="dcterms:W3CDTF">2020-06-09T18:51:00Z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0x01010044399D6AF32375448ECC287CC6B2129F</vt:lpwstr>
  </property>
</Properties>
</file>